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600" w:firstRow="0" w:lastRow="0" w:firstColumn="0" w:lastColumn="0" w:noHBand="1" w:noVBand="1"/>
      </w:tblPr>
      <w:tblGrid>
        <w:gridCol w:w="270"/>
        <w:gridCol w:w="4320"/>
        <w:gridCol w:w="454"/>
        <w:gridCol w:w="5043"/>
        <w:gridCol w:w="5033"/>
      </w:tblGrid>
      <w:tr w:rsidR="005F6219" w:rsidTr="005F6219">
        <w:trPr>
          <w:trHeight w:val="450"/>
          <w:jc w:val="center"/>
        </w:trPr>
        <w:tc>
          <w:tcPr>
            <w:tcW w:w="270" w:type="dxa"/>
          </w:tcPr>
          <w:p w:rsidR="005F6219" w:rsidRDefault="005F6219" w:rsidP="00970DBA">
            <w:pPr>
              <w:spacing w:after="0" w:line="240" w:lineRule="auto"/>
            </w:pPr>
            <w:bookmarkStart w:id="0" w:name="_Hlk516410281"/>
          </w:p>
        </w:tc>
        <w:tc>
          <w:tcPr>
            <w:tcW w:w="4320" w:type="dxa"/>
            <w:vMerge w:val="restart"/>
          </w:tcPr>
          <w:p w:rsidR="005F6219" w:rsidRPr="00F40AD1" w:rsidRDefault="00F245BD" w:rsidP="00F40AD1">
            <w:pPr>
              <w:pStyle w:val="Heading1"/>
            </w:pPr>
            <w:r>
              <w:t>En español</w:t>
            </w:r>
          </w:p>
          <w:p w:rsidR="00F245BD" w:rsidRPr="00EF3D16" w:rsidRDefault="00F245BD" w:rsidP="00F245BD">
            <w:pPr>
              <w:pStyle w:val="Heading6"/>
              <w:spacing w:before="150" w:after="150"/>
              <w:textAlignment w:val="baseline"/>
              <w:rPr>
                <w:rFonts w:ascii="Arial" w:hAnsi="Arial" w:cs="Arial"/>
                <w:color w:val="033A4B" w:themeColor="text2" w:themeShade="80"/>
                <w:sz w:val="16"/>
                <w:szCs w:val="18"/>
              </w:rPr>
            </w:pPr>
            <w:proofErr w:type="spellStart"/>
            <w:r>
              <w:rPr>
                <w:rFonts w:ascii="Arial" w:hAnsi="Arial" w:cs="Arial"/>
                <w:b/>
                <w:caps w:val="0"/>
                <w:color w:val="033A4B" w:themeColor="text2" w:themeShade="80"/>
                <w:szCs w:val="24"/>
              </w:rPr>
              <w:t>Clase</w:t>
            </w:r>
            <w:proofErr w:type="spellEnd"/>
            <w:r>
              <w:rPr>
                <w:rFonts w:ascii="Arial" w:hAnsi="Arial" w:cs="Arial"/>
                <w:b/>
                <w:caps w:val="0"/>
                <w:color w:val="033A4B" w:themeColor="text2" w:themeShade="80"/>
                <w:szCs w:val="24"/>
              </w:rPr>
              <w:t xml:space="preserve"> </w:t>
            </w:r>
            <w:proofErr w:type="spellStart"/>
            <w:r>
              <w:rPr>
                <w:rFonts w:ascii="Arial" w:hAnsi="Arial" w:cs="Arial"/>
                <w:b/>
                <w:caps w:val="0"/>
                <w:color w:val="033A4B" w:themeColor="text2" w:themeShade="80"/>
                <w:szCs w:val="24"/>
              </w:rPr>
              <w:t>Básica</w:t>
            </w:r>
            <w:proofErr w:type="spellEnd"/>
            <w:r>
              <w:rPr>
                <w:rFonts w:ascii="Arial" w:hAnsi="Arial" w:cs="Arial"/>
                <w:b/>
                <w:caps w:val="0"/>
                <w:color w:val="033A4B" w:themeColor="text2" w:themeShade="80"/>
                <w:szCs w:val="24"/>
              </w:rPr>
              <w:t xml:space="preserve"> de </w:t>
            </w:r>
            <w:proofErr w:type="spellStart"/>
            <w:r>
              <w:rPr>
                <w:rFonts w:ascii="Arial" w:hAnsi="Arial" w:cs="Arial"/>
                <w:b/>
                <w:caps w:val="0"/>
                <w:color w:val="033A4B" w:themeColor="text2" w:themeShade="80"/>
                <w:szCs w:val="24"/>
              </w:rPr>
              <w:t>Computación</w:t>
            </w:r>
            <w:proofErr w:type="spellEnd"/>
            <w:r>
              <w:rPr>
                <w:rFonts w:ascii="Arial" w:hAnsi="Arial" w:cs="Arial"/>
                <w:caps w:val="0"/>
                <w:color w:val="033A4B" w:themeColor="text2" w:themeShade="80"/>
                <w:sz w:val="20"/>
              </w:rPr>
              <w:br/>
            </w:r>
            <w:proofErr w:type="spellStart"/>
            <w:r>
              <w:rPr>
                <w:rFonts w:ascii="Arial" w:hAnsi="Arial" w:cs="Arial"/>
                <w:bCs/>
                <w:caps w:val="0"/>
                <w:color w:val="033A4B" w:themeColor="text2" w:themeShade="80"/>
                <w:sz w:val="20"/>
              </w:rPr>
              <w:t>Sábado</w:t>
            </w:r>
            <w:proofErr w:type="spellEnd"/>
            <w:r w:rsidRPr="00EF3D16">
              <w:rPr>
                <w:rFonts w:ascii="Arial" w:hAnsi="Arial" w:cs="Arial"/>
                <w:bCs/>
                <w:caps w:val="0"/>
                <w:color w:val="033A4B" w:themeColor="text2" w:themeShade="80"/>
                <w:sz w:val="20"/>
              </w:rPr>
              <w:t>,</w:t>
            </w:r>
            <w:r>
              <w:rPr>
                <w:rFonts w:ascii="Arial" w:hAnsi="Arial" w:cs="Arial"/>
                <w:bCs/>
                <w:caps w:val="0"/>
                <w:color w:val="033A4B" w:themeColor="text2" w:themeShade="80"/>
                <w:sz w:val="20"/>
              </w:rPr>
              <w:t xml:space="preserve"> 9 de Mayo</w:t>
            </w:r>
            <w:r>
              <w:rPr>
                <w:rFonts w:ascii="Arial" w:hAnsi="Arial" w:cs="Arial"/>
                <w:bCs/>
                <w:caps w:val="0"/>
                <w:color w:val="033A4B" w:themeColor="text2" w:themeShade="80"/>
                <w:sz w:val="20"/>
              </w:rPr>
              <w:t>, 10:00-</w:t>
            </w:r>
            <w:r>
              <w:rPr>
                <w:rFonts w:ascii="Arial" w:hAnsi="Arial" w:cs="Arial"/>
                <w:bCs/>
                <w:caps w:val="0"/>
                <w:color w:val="033A4B" w:themeColor="text2" w:themeShade="80"/>
                <w:sz w:val="20"/>
              </w:rPr>
              <w:t>11:30am</w:t>
            </w:r>
          </w:p>
          <w:p w:rsidR="008E34E7" w:rsidRPr="008E34E7" w:rsidRDefault="008E34E7" w:rsidP="008E34E7">
            <w:pPr>
              <w:shd w:val="clear" w:color="auto" w:fill="FFFFFF"/>
              <w:spacing w:before="0" w:after="150" w:line="240" w:lineRule="auto"/>
              <w:textAlignment w:val="baseline"/>
              <w:rPr>
                <w:rFonts w:ascii="Arial" w:eastAsia="Times New Roman" w:hAnsi="Arial" w:cs="Arial"/>
                <w:color w:val="2B2B2B"/>
                <w:szCs w:val="24"/>
              </w:rPr>
            </w:pPr>
            <w:proofErr w:type="spellStart"/>
            <w:r w:rsidRPr="008E34E7">
              <w:rPr>
                <w:rFonts w:ascii="Arial" w:eastAsia="Times New Roman" w:hAnsi="Arial" w:cs="Arial"/>
                <w:color w:val="2B2B2B"/>
                <w:szCs w:val="24"/>
              </w:rPr>
              <w:t>Aprenda</w:t>
            </w:r>
            <w:proofErr w:type="spellEnd"/>
            <w:r w:rsidRPr="008E34E7">
              <w:rPr>
                <w:rFonts w:ascii="Arial" w:eastAsia="Times New Roman" w:hAnsi="Arial" w:cs="Arial"/>
                <w:color w:val="2B2B2B"/>
                <w:szCs w:val="24"/>
              </w:rPr>
              <w:t xml:space="preserve"> las </w:t>
            </w:r>
            <w:proofErr w:type="spellStart"/>
            <w:r w:rsidRPr="008E34E7">
              <w:rPr>
                <w:rFonts w:ascii="Arial" w:eastAsia="Times New Roman" w:hAnsi="Arial" w:cs="Arial"/>
                <w:color w:val="2B2B2B"/>
                <w:szCs w:val="24"/>
              </w:rPr>
              <w:t>funciones</w:t>
            </w:r>
            <w:proofErr w:type="spellEnd"/>
            <w:r w:rsidRPr="008E34E7">
              <w:rPr>
                <w:rFonts w:ascii="Arial" w:eastAsia="Times New Roman" w:hAnsi="Arial" w:cs="Arial"/>
                <w:color w:val="2B2B2B"/>
                <w:szCs w:val="24"/>
              </w:rPr>
              <w:t xml:space="preserve"> </w:t>
            </w:r>
            <w:proofErr w:type="spellStart"/>
            <w:r w:rsidRPr="008E34E7">
              <w:rPr>
                <w:rFonts w:ascii="Arial" w:eastAsia="Times New Roman" w:hAnsi="Arial" w:cs="Arial"/>
                <w:color w:val="2B2B2B"/>
                <w:szCs w:val="24"/>
              </w:rPr>
              <w:t>básicas</w:t>
            </w:r>
            <w:proofErr w:type="spellEnd"/>
            <w:r w:rsidRPr="008E34E7">
              <w:rPr>
                <w:rFonts w:ascii="Arial" w:eastAsia="Times New Roman" w:hAnsi="Arial" w:cs="Arial"/>
                <w:color w:val="2B2B2B"/>
                <w:szCs w:val="24"/>
              </w:rPr>
              <w:t xml:space="preserve"> de las </w:t>
            </w:r>
            <w:proofErr w:type="spellStart"/>
            <w:r w:rsidRPr="008E34E7">
              <w:rPr>
                <w:rFonts w:ascii="Arial" w:eastAsia="Times New Roman" w:hAnsi="Arial" w:cs="Arial"/>
                <w:color w:val="2B2B2B"/>
                <w:szCs w:val="24"/>
              </w:rPr>
              <w:t>computadoras</w:t>
            </w:r>
            <w:proofErr w:type="spellEnd"/>
            <w:r w:rsidRPr="008E34E7">
              <w:rPr>
                <w:rFonts w:ascii="Arial" w:eastAsia="Times New Roman" w:hAnsi="Arial" w:cs="Arial"/>
                <w:color w:val="2B2B2B"/>
                <w:szCs w:val="24"/>
              </w:rPr>
              <w:t xml:space="preserve"> y </w:t>
            </w:r>
            <w:proofErr w:type="spellStart"/>
            <w:r w:rsidRPr="008E34E7">
              <w:rPr>
                <w:rFonts w:ascii="Arial" w:eastAsia="Times New Roman" w:hAnsi="Arial" w:cs="Arial"/>
                <w:color w:val="2B2B2B"/>
                <w:szCs w:val="24"/>
              </w:rPr>
              <w:t>cómo</w:t>
            </w:r>
            <w:proofErr w:type="spellEnd"/>
            <w:r w:rsidRPr="008E34E7">
              <w:rPr>
                <w:rFonts w:ascii="Arial" w:eastAsia="Times New Roman" w:hAnsi="Arial" w:cs="Arial"/>
                <w:color w:val="2B2B2B"/>
                <w:szCs w:val="24"/>
              </w:rPr>
              <w:t xml:space="preserve"> </w:t>
            </w:r>
            <w:proofErr w:type="spellStart"/>
            <w:r w:rsidRPr="008E34E7">
              <w:rPr>
                <w:rFonts w:ascii="Arial" w:eastAsia="Times New Roman" w:hAnsi="Arial" w:cs="Arial"/>
                <w:color w:val="2B2B2B"/>
                <w:szCs w:val="24"/>
              </w:rPr>
              <w:t>navegar</w:t>
            </w:r>
            <w:proofErr w:type="spellEnd"/>
            <w:r w:rsidRPr="008E34E7">
              <w:rPr>
                <w:rFonts w:ascii="Arial" w:eastAsia="Times New Roman" w:hAnsi="Arial" w:cs="Arial"/>
                <w:color w:val="2B2B2B"/>
                <w:szCs w:val="24"/>
              </w:rPr>
              <w:t xml:space="preserve"> el Internet.</w:t>
            </w:r>
          </w:p>
          <w:p w:rsidR="005F6219" w:rsidRPr="008E34E7" w:rsidRDefault="008E34E7" w:rsidP="008E34E7">
            <w:pPr>
              <w:shd w:val="clear" w:color="auto" w:fill="FFFFFF"/>
              <w:spacing w:before="0" w:after="150" w:line="240" w:lineRule="auto"/>
              <w:textAlignment w:val="baseline"/>
              <w:rPr>
                <w:rFonts w:ascii="Arial" w:eastAsia="Times New Roman" w:hAnsi="Arial" w:cs="Arial"/>
                <w:color w:val="2B2B2B"/>
                <w:szCs w:val="24"/>
              </w:rPr>
            </w:pPr>
            <w:proofErr w:type="spellStart"/>
            <w:r w:rsidRPr="008E34E7">
              <w:rPr>
                <w:rFonts w:ascii="Arial" w:eastAsia="Times New Roman" w:hAnsi="Arial" w:cs="Arial"/>
                <w:color w:val="2B2B2B"/>
                <w:szCs w:val="24"/>
              </w:rPr>
              <w:t>Programa</w:t>
            </w:r>
            <w:proofErr w:type="spellEnd"/>
            <w:r w:rsidRPr="008E34E7">
              <w:rPr>
                <w:rFonts w:ascii="Arial" w:eastAsia="Times New Roman" w:hAnsi="Arial" w:cs="Arial"/>
                <w:color w:val="2B2B2B"/>
                <w:szCs w:val="24"/>
              </w:rPr>
              <w:t xml:space="preserve"> gratis para </w:t>
            </w:r>
            <w:proofErr w:type="spellStart"/>
            <w:r w:rsidRPr="008E34E7">
              <w:rPr>
                <w:rFonts w:ascii="Arial" w:eastAsia="Times New Roman" w:hAnsi="Arial" w:cs="Arial"/>
                <w:color w:val="2B2B2B"/>
                <w:szCs w:val="24"/>
              </w:rPr>
              <w:t>adultos</w:t>
            </w:r>
            <w:proofErr w:type="spellEnd"/>
            <w:r w:rsidRPr="008E34E7">
              <w:rPr>
                <w:rFonts w:ascii="Arial" w:eastAsia="Times New Roman" w:hAnsi="Arial" w:cs="Arial"/>
                <w:color w:val="2B2B2B"/>
                <w:szCs w:val="24"/>
              </w:rPr>
              <w:t>. </w:t>
            </w:r>
            <w:r w:rsidRPr="008E34E7">
              <w:rPr>
                <w:rFonts w:ascii="Arial" w:eastAsia="Times New Roman" w:hAnsi="Arial" w:cs="Arial"/>
                <w:b/>
                <w:bCs/>
                <w:color w:val="2B2B2B"/>
                <w:szCs w:val="24"/>
              </w:rPr>
              <w:t xml:space="preserve">Se </w:t>
            </w:r>
            <w:proofErr w:type="spellStart"/>
            <w:r w:rsidRPr="008E34E7">
              <w:rPr>
                <w:rFonts w:ascii="Arial" w:eastAsia="Times New Roman" w:hAnsi="Arial" w:cs="Arial"/>
                <w:b/>
                <w:bCs/>
                <w:color w:val="2B2B2B"/>
                <w:szCs w:val="24"/>
              </w:rPr>
              <w:t>necesita</w:t>
            </w:r>
            <w:proofErr w:type="spellEnd"/>
            <w:r w:rsidRPr="008E34E7">
              <w:rPr>
                <w:rFonts w:ascii="Arial" w:eastAsia="Times New Roman" w:hAnsi="Arial" w:cs="Arial"/>
                <w:b/>
                <w:bCs/>
                <w:color w:val="2B2B2B"/>
                <w:szCs w:val="24"/>
              </w:rPr>
              <w:t xml:space="preserve"> </w:t>
            </w:r>
            <w:proofErr w:type="spellStart"/>
            <w:r w:rsidRPr="008E34E7">
              <w:rPr>
                <w:rFonts w:ascii="Arial" w:eastAsia="Times New Roman" w:hAnsi="Arial" w:cs="Arial"/>
                <w:b/>
                <w:bCs/>
                <w:color w:val="2B2B2B"/>
                <w:szCs w:val="24"/>
              </w:rPr>
              <w:t>inscribirse</w:t>
            </w:r>
            <w:proofErr w:type="spellEnd"/>
            <w:r w:rsidRPr="008E34E7">
              <w:rPr>
                <w:rFonts w:ascii="Arial" w:eastAsia="Times New Roman" w:hAnsi="Arial" w:cs="Arial"/>
                <w:b/>
                <w:bCs/>
                <w:color w:val="2B2B2B"/>
                <w:szCs w:val="24"/>
              </w:rPr>
              <w:t xml:space="preserve">; </w:t>
            </w:r>
            <w:proofErr w:type="spellStart"/>
            <w:r w:rsidRPr="008E34E7">
              <w:rPr>
                <w:rFonts w:ascii="Arial" w:eastAsia="Times New Roman" w:hAnsi="Arial" w:cs="Arial"/>
                <w:b/>
                <w:bCs/>
                <w:color w:val="2B2B2B"/>
                <w:szCs w:val="24"/>
              </w:rPr>
              <w:t>llame</w:t>
            </w:r>
            <w:proofErr w:type="spellEnd"/>
            <w:r w:rsidRPr="008E34E7">
              <w:rPr>
                <w:rFonts w:ascii="Arial" w:eastAsia="Times New Roman" w:hAnsi="Arial" w:cs="Arial"/>
                <w:b/>
                <w:bCs/>
                <w:color w:val="2B2B2B"/>
                <w:szCs w:val="24"/>
              </w:rPr>
              <w:t xml:space="preserve"> 973-538-2592 o </w:t>
            </w:r>
            <w:proofErr w:type="spellStart"/>
            <w:r w:rsidRPr="008E34E7">
              <w:rPr>
                <w:rFonts w:ascii="Arial" w:eastAsia="Times New Roman" w:hAnsi="Arial" w:cs="Arial"/>
                <w:b/>
                <w:bCs/>
                <w:color w:val="2B2B2B"/>
                <w:szCs w:val="24"/>
              </w:rPr>
              <w:t>visitenos</w:t>
            </w:r>
            <w:proofErr w:type="spellEnd"/>
            <w:r w:rsidRPr="008E34E7">
              <w:rPr>
                <w:rFonts w:ascii="Arial" w:eastAsia="Times New Roman" w:hAnsi="Arial" w:cs="Arial"/>
                <w:b/>
                <w:bCs/>
                <w:color w:val="2B2B2B"/>
                <w:szCs w:val="24"/>
              </w:rPr>
              <w:t xml:space="preserve"> </w:t>
            </w:r>
            <w:proofErr w:type="spellStart"/>
            <w:r w:rsidRPr="008E34E7">
              <w:rPr>
                <w:rFonts w:ascii="Arial" w:eastAsia="Times New Roman" w:hAnsi="Arial" w:cs="Arial"/>
                <w:b/>
                <w:bCs/>
                <w:color w:val="2B2B2B"/>
                <w:szCs w:val="24"/>
              </w:rPr>
              <w:t>en</w:t>
            </w:r>
            <w:proofErr w:type="spellEnd"/>
            <w:r w:rsidRPr="008E34E7">
              <w:rPr>
                <w:rFonts w:ascii="Arial" w:eastAsia="Times New Roman" w:hAnsi="Arial" w:cs="Arial"/>
                <w:b/>
                <w:bCs/>
                <w:color w:val="2B2B2B"/>
                <w:szCs w:val="24"/>
              </w:rPr>
              <w:t xml:space="preserve"> la </w:t>
            </w:r>
            <w:proofErr w:type="spellStart"/>
            <w:r w:rsidRPr="008E34E7">
              <w:rPr>
                <w:rFonts w:ascii="Arial" w:eastAsia="Times New Roman" w:hAnsi="Arial" w:cs="Arial"/>
                <w:b/>
                <w:bCs/>
                <w:color w:val="2B2B2B"/>
                <w:szCs w:val="24"/>
              </w:rPr>
              <w:t>Biblioteca</w:t>
            </w:r>
            <w:proofErr w:type="spellEnd"/>
            <w:r w:rsidRPr="008E34E7">
              <w:rPr>
                <w:rFonts w:ascii="Arial" w:eastAsia="Times New Roman" w:hAnsi="Arial" w:cs="Arial"/>
                <w:b/>
                <w:bCs/>
                <w:color w:val="2B2B2B"/>
                <w:szCs w:val="24"/>
              </w:rPr>
              <w:t xml:space="preserve"> para </w:t>
            </w:r>
            <w:proofErr w:type="spellStart"/>
            <w:r w:rsidRPr="008E34E7">
              <w:rPr>
                <w:rFonts w:ascii="Arial" w:eastAsia="Times New Roman" w:hAnsi="Arial" w:cs="Arial"/>
                <w:b/>
                <w:bCs/>
                <w:color w:val="2B2B2B"/>
                <w:szCs w:val="24"/>
              </w:rPr>
              <w:t>apuntarse</w:t>
            </w:r>
            <w:proofErr w:type="spellEnd"/>
            <w:r w:rsidRPr="008E34E7">
              <w:rPr>
                <w:rFonts w:ascii="Arial" w:eastAsia="Times New Roman" w:hAnsi="Arial" w:cs="Arial"/>
                <w:b/>
                <w:bCs/>
                <w:color w:val="2B2B2B"/>
                <w:szCs w:val="24"/>
              </w:rPr>
              <w:t>.</w:t>
            </w:r>
            <w:r w:rsidRPr="008E34E7">
              <w:rPr>
                <w:rFonts w:ascii="Arial" w:eastAsia="Times New Roman" w:hAnsi="Arial" w:cs="Arial"/>
                <w:color w:val="2B2B2B"/>
                <w:szCs w:val="24"/>
              </w:rPr>
              <w:t xml:space="preserve"> (Para </w:t>
            </w:r>
            <w:proofErr w:type="spellStart"/>
            <w:r w:rsidRPr="008E34E7">
              <w:rPr>
                <w:rFonts w:ascii="Arial" w:eastAsia="Times New Roman" w:hAnsi="Arial" w:cs="Arial"/>
                <w:color w:val="2B2B2B"/>
                <w:szCs w:val="24"/>
              </w:rPr>
              <w:t>hablar</w:t>
            </w:r>
            <w:proofErr w:type="spellEnd"/>
            <w:r w:rsidRPr="008E34E7">
              <w:rPr>
                <w:rFonts w:ascii="Arial" w:eastAsia="Times New Roman" w:hAnsi="Arial" w:cs="Arial"/>
                <w:color w:val="2B2B2B"/>
                <w:szCs w:val="24"/>
              </w:rPr>
              <w:t xml:space="preserve"> </w:t>
            </w:r>
            <w:proofErr w:type="spellStart"/>
            <w:r w:rsidRPr="008E34E7">
              <w:rPr>
                <w:rFonts w:ascii="Arial" w:eastAsia="Times New Roman" w:hAnsi="Arial" w:cs="Arial"/>
                <w:color w:val="2B2B2B"/>
                <w:szCs w:val="24"/>
              </w:rPr>
              <w:t>en</w:t>
            </w:r>
            <w:proofErr w:type="spellEnd"/>
            <w:r w:rsidRPr="008E34E7">
              <w:rPr>
                <w:rFonts w:ascii="Arial" w:eastAsia="Times New Roman" w:hAnsi="Arial" w:cs="Arial"/>
                <w:color w:val="2B2B2B"/>
                <w:szCs w:val="24"/>
              </w:rPr>
              <w:t xml:space="preserve"> </w:t>
            </w:r>
            <w:proofErr w:type="spellStart"/>
            <w:r w:rsidRPr="008E34E7">
              <w:rPr>
                <w:rFonts w:ascii="Arial" w:eastAsia="Times New Roman" w:hAnsi="Arial" w:cs="Arial"/>
                <w:color w:val="2B2B2B"/>
                <w:szCs w:val="24"/>
              </w:rPr>
              <w:t>español</w:t>
            </w:r>
            <w:proofErr w:type="spellEnd"/>
            <w:r w:rsidRPr="008E34E7">
              <w:rPr>
                <w:rFonts w:ascii="Arial" w:eastAsia="Times New Roman" w:hAnsi="Arial" w:cs="Arial"/>
                <w:color w:val="2B2B2B"/>
                <w:szCs w:val="24"/>
              </w:rPr>
              <w:t xml:space="preserve">, </w:t>
            </w:r>
            <w:proofErr w:type="spellStart"/>
            <w:r w:rsidRPr="008E34E7">
              <w:rPr>
                <w:rFonts w:ascii="Arial" w:eastAsia="Times New Roman" w:hAnsi="Arial" w:cs="Arial"/>
                <w:color w:val="2B2B2B"/>
                <w:szCs w:val="24"/>
              </w:rPr>
              <w:t>pregunte</w:t>
            </w:r>
            <w:proofErr w:type="spellEnd"/>
            <w:r w:rsidRPr="008E34E7">
              <w:rPr>
                <w:rFonts w:ascii="Arial" w:eastAsia="Times New Roman" w:hAnsi="Arial" w:cs="Arial"/>
                <w:color w:val="2B2B2B"/>
                <w:szCs w:val="24"/>
              </w:rPr>
              <w:t xml:space="preserve"> </w:t>
            </w:r>
            <w:proofErr w:type="spellStart"/>
            <w:r w:rsidRPr="008E34E7">
              <w:rPr>
                <w:rFonts w:ascii="Arial" w:eastAsia="Times New Roman" w:hAnsi="Arial" w:cs="Arial"/>
                <w:color w:val="2B2B2B"/>
                <w:szCs w:val="24"/>
              </w:rPr>
              <w:t>por</w:t>
            </w:r>
            <w:proofErr w:type="spellEnd"/>
            <w:r w:rsidRPr="008E34E7">
              <w:rPr>
                <w:rFonts w:ascii="Arial" w:eastAsia="Times New Roman" w:hAnsi="Arial" w:cs="Arial"/>
                <w:color w:val="2B2B2B"/>
                <w:szCs w:val="24"/>
              </w:rPr>
              <w:t xml:space="preserve"> Luis.)</w:t>
            </w:r>
          </w:p>
          <w:p w:rsidR="00F245BD" w:rsidRDefault="00F245BD" w:rsidP="00F245BD">
            <w:pPr>
              <w:pStyle w:val="Heading1"/>
            </w:pPr>
            <w:r>
              <w:t>Tech Lecture</w:t>
            </w:r>
          </w:p>
          <w:p w:rsidR="00F245BD" w:rsidRPr="00EF3D16" w:rsidRDefault="00F245BD" w:rsidP="00F245BD">
            <w:pPr>
              <w:pStyle w:val="Heading6"/>
              <w:spacing w:before="150" w:after="150"/>
              <w:textAlignment w:val="baseline"/>
              <w:rPr>
                <w:rFonts w:ascii="Arial" w:hAnsi="Arial" w:cs="Arial"/>
                <w:color w:val="033A4B" w:themeColor="text2" w:themeShade="80"/>
                <w:sz w:val="16"/>
                <w:szCs w:val="18"/>
              </w:rPr>
            </w:pPr>
            <w:r w:rsidRPr="00F245BD">
              <w:rPr>
                <w:rFonts w:ascii="Arial" w:hAnsi="Arial" w:cs="Arial"/>
                <w:b/>
                <w:caps w:val="0"/>
                <w:color w:val="033A4B" w:themeColor="text2" w:themeShade="80"/>
              </w:rPr>
              <w:t>Cutting the Cable Cord</w:t>
            </w:r>
            <w:r>
              <w:rPr>
                <w:rFonts w:ascii="Arial" w:hAnsi="Arial" w:cs="Arial"/>
                <w:caps w:val="0"/>
                <w:color w:val="033A4B" w:themeColor="text2" w:themeShade="80"/>
                <w:sz w:val="20"/>
              </w:rPr>
              <w:br/>
            </w:r>
            <w:r w:rsidR="008C76EC">
              <w:rPr>
                <w:rFonts w:ascii="Arial" w:hAnsi="Arial" w:cs="Arial"/>
                <w:bCs/>
                <w:caps w:val="0"/>
                <w:color w:val="033A4B" w:themeColor="text2" w:themeShade="80"/>
                <w:sz w:val="20"/>
              </w:rPr>
              <w:t>Saturday</w:t>
            </w:r>
            <w:r w:rsidRPr="00EF3D16">
              <w:rPr>
                <w:rFonts w:ascii="Arial" w:hAnsi="Arial" w:cs="Arial"/>
                <w:bCs/>
                <w:caps w:val="0"/>
                <w:color w:val="033A4B" w:themeColor="text2" w:themeShade="80"/>
                <w:sz w:val="20"/>
              </w:rPr>
              <w:t xml:space="preserve">, </w:t>
            </w:r>
            <w:r>
              <w:rPr>
                <w:rFonts w:ascii="Arial" w:hAnsi="Arial" w:cs="Arial"/>
                <w:bCs/>
                <w:caps w:val="0"/>
                <w:color w:val="033A4B" w:themeColor="text2" w:themeShade="80"/>
                <w:sz w:val="20"/>
              </w:rPr>
              <w:t xml:space="preserve">May </w:t>
            </w:r>
            <w:r w:rsidR="00025134">
              <w:rPr>
                <w:rFonts w:ascii="Arial" w:hAnsi="Arial" w:cs="Arial"/>
                <w:bCs/>
                <w:caps w:val="0"/>
                <w:color w:val="033A4B" w:themeColor="text2" w:themeShade="80"/>
                <w:sz w:val="20"/>
              </w:rPr>
              <w:t>30</w:t>
            </w:r>
            <w:r w:rsidRPr="00EF3D16">
              <w:rPr>
                <w:rFonts w:ascii="Arial" w:hAnsi="Arial" w:cs="Arial"/>
                <w:bCs/>
                <w:caps w:val="0"/>
                <w:color w:val="033A4B" w:themeColor="text2" w:themeShade="80"/>
                <w:sz w:val="20"/>
              </w:rPr>
              <w:t>th</w:t>
            </w:r>
            <w:r>
              <w:rPr>
                <w:rFonts w:ascii="Arial" w:hAnsi="Arial" w:cs="Arial"/>
                <w:bCs/>
                <w:caps w:val="0"/>
                <w:color w:val="033A4B" w:themeColor="text2" w:themeShade="80"/>
                <w:sz w:val="20"/>
              </w:rPr>
              <w:t>, 10:</w:t>
            </w:r>
            <w:r w:rsidR="00025134">
              <w:rPr>
                <w:rFonts w:ascii="Arial" w:hAnsi="Arial" w:cs="Arial"/>
                <w:bCs/>
                <w:caps w:val="0"/>
                <w:color w:val="033A4B" w:themeColor="text2" w:themeShade="80"/>
                <w:sz w:val="20"/>
              </w:rPr>
              <w:t>3</w:t>
            </w:r>
            <w:r>
              <w:rPr>
                <w:rFonts w:ascii="Arial" w:hAnsi="Arial" w:cs="Arial"/>
                <w:bCs/>
                <w:caps w:val="0"/>
                <w:color w:val="033A4B" w:themeColor="text2" w:themeShade="80"/>
                <w:sz w:val="20"/>
              </w:rPr>
              <w:t>0</w:t>
            </w:r>
            <w:r w:rsidR="00025134">
              <w:rPr>
                <w:rFonts w:ascii="Arial" w:hAnsi="Arial" w:cs="Arial"/>
                <w:bCs/>
                <w:caps w:val="0"/>
                <w:color w:val="033A4B" w:themeColor="text2" w:themeShade="80"/>
                <w:sz w:val="20"/>
              </w:rPr>
              <w:t>a</w:t>
            </w:r>
            <w:r>
              <w:rPr>
                <w:rFonts w:ascii="Arial" w:hAnsi="Arial" w:cs="Arial"/>
                <w:bCs/>
                <w:caps w:val="0"/>
                <w:color w:val="033A4B" w:themeColor="text2" w:themeShade="80"/>
                <w:sz w:val="20"/>
              </w:rPr>
              <w:t>m</w:t>
            </w:r>
          </w:p>
          <w:p w:rsidR="00F245BD" w:rsidRPr="00F245BD" w:rsidRDefault="00F245BD" w:rsidP="00F245BD">
            <w:pPr>
              <w:shd w:val="clear" w:color="auto" w:fill="FFFFFF"/>
              <w:spacing w:before="0" w:after="150" w:line="240" w:lineRule="auto"/>
              <w:textAlignment w:val="baseline"/>
              <w:rPr>
                <w:rFonts w:ascii="Arial" w:eastAsia="Times New Roman" w:hAnsi="Arial" w:cs="Arial"/>
                <w:color w:val="2B2B2B"/>
                <w:szCs w:val="22"/>
              </w:rPr>
            </w:pPr>
            <w:r w:rsidRPr="00F245BD">
              <w:rPr>
                <w:rFonts w:ascii="Arial" w:eastAsia="Times New Roman" w:hAnsi="Arial" w:cs="Arial"/>
                <w:color w:val="2B2B2B"/>
                <w:szCs w:val="22"/>
              </w:rPr>
              <w:t>Most of us think our cable television bills are getting way too high already! In this presentation, we will review the features and pricing models for some of the more popular streaming video services, including exploring some of the various hardware requirements and options. After this workshop, maybe you will decide you c</w:t>
            </w:r>
            <w:r w:rsidR="008E34E7">
              <w:rPr>
                <w:rFonts w:ascii="Arial" w:eastAsia="Times New Roman" w:hAnsi="Arial" w:cs="Arial"/>
                <w:color w:val="2B2B2B"/>
                <w:szCs w:val="22"/>
              </w:rPr>
              <w:t>an finally “cut the cable cord.”</w:t>
            </w:r>
          </w:p>
          <w:p w:rsidR="00F245BD" w:rsidRPr="008B3864" w:rsidRDefault="00F245BD" w:rsidP="00F245BD">
            <w:pPr>
              <w:shd w:val="clear" w:color="auto" w:fill="FFFFFF"/>
              <w:spacing w:before="0" w:after="150" w:line="240" w:lineRule="auto"/>
              <w:textAlignment w:val="baseline"/>
              <w:rPr>
                <w:rFonts w:ascii="Arial" w:eastAsia="Times New Roman" w:hAnsi="Arial" w:cs="Arial"/>
                <w:b/>
                <w:bCs/>
                <w:color w:val="2B2B2B"/>
                <w:szCs w:val="22"/>
              </w:rPr>
            </w:pPr>
            <w:r w:rsidRPr="008B3864">
              <w:rPr>
                <w:rFonts w:ascii="Arial" w:eastAsia="Times New Roman" w:hAnsi="Arial" w:cs="Arial"/>
                <w:b/>
                <w:bCs/>
                <w:color w:val="2B2B2B"/>
                <w:szCs w:val="22"/>
              </w:rPr>
              <w:t>This workshop held in the lower</w:t>
            </w:r>
            <w:r w:rsidR="008E34E7">
              <w:rPr>
                <w:rFonts w:ascii="Arial" w:eastAsia="Times New Roman" w:hAnsi="Arial" w:cs="Arial"/>
                <w:b/>
                <w:bCs/>
                <w:color w:val="2B2B2B"/>
                <w:szCs w:val="22"/>
              </w:rPr>
              <w:t>-level</w:t>
            </w:r>
            <w:r w:rsidRPr="008B3864">
              <w:rPr>
                <w:rFonts w:ascii="Arial" w:eastAsia="Times New Roman" w:hAnsi="Arial" w:cs="Arial"/>
                <w:b/>
                <w:bCs/>
                <w:color w:val="2B2B2B"/>
                <w:szCs w:val="22"/>
              </w:rPr>
              <w:t xml:space="preserve"> </w:t>
            </w:r>
            <w:r w:rsidR="008E34E7">
              <w:rPr>
                <w:rFonts w:ascii="Arial" w:eastAsia="Times New Roman" w:hAnsi="Arial" w:cs="Arial"/>
                <w:b/>
                <w:bCs/>
                <w:color w:val="2B2B2B"/>
                <w:szCs w:val="22"/>
              </w:rPr>
              <w:t>M</w:t>
            </w:r>
            <w:r w:rsidRPr="008B3864">
              <w:rPr>
                <w:rFonts w:ascii="Arial" w:eastAsia="Times New Roman" w:hAnsi="Arial" w:cs="Arial"/>
                <w:b/>
                <w:bCs/>
                <w:color w:val="2B2B2B"/>
                <w:szCs w:val="22"/>
              </w:rPr>
              <w:t xml:space="preserve">eeting </w:t>
            </w:r>
            <w:r w:rsidR="008E34E7">
              <w:rPr>
                <w:rFonts w:ascii="Arial" w:eastAsia="Times New Roman" w:hAnsi="Arial" w:cs="Arial"/>
                <w:b/>
                <w:bCs/>
                <w:color w:val="2B2B2B"/>
                <w:szCs w:val="22"/>
              </w:rPr>
              <w:t>R</w:t>
            </w:r>
            <w:r w:rsidRPr="008B3864">
              <w:rPr>
                <w:rFonts w:ascii="Arial" w:eastAsia="Times New Roman" w:hAnsi="Arial" w:cs="Arial"/>
                <w:b/>
                <w:bCs/>
                <w:color w:val="2B2B2B"/>
                <w:szCs w:val="22"/>
              </w:rPr>
              <w:t>oom.</w:t>
            </w:r>
          </w:p>
          <w:p w:rsidR="00F245BD" w:rsidRPr="00F245BD" w:rsidRDefault="00F245BD" w:rsidP="00F245BD">
            <w:pPr>
              <w:shd w:val="clear" w:color="auto" w:fill="FFFFFF"/>
              <w:spacing w:before="0" w:after="150" w:line="240" w:lineRule="auto"/>
              <w:textAlignment w:val="baseline"/>
            </w:pPr>
            <w:r w:rsidRPr="008B3864">
              <w:rPr>
                <w:rFonts w:ascii="Arial" w:eastAsia="Times New Roman" w:hAnsi="Arial" w:cs="Arial"/>
                <w:b/>
                <w:bCs/>
                <w:color w:val="2B2B2B"/>
                <w:szCs w:val="22"/>
              </w:rPr>
              <w:t xml:space="preserve">No registration required, </w:t>
            </w:r>
            <w:r w:rsidRPr="008B3864">
              <w:rPr>
                <w:rFonts w:ascii="Arial" w:eastAsia="Times New Roman" w:hAnsi="Arial" w:cs="Arial"/>
                <w:bCs/>
                <w:color w:val="2B2B2B"/>
                <w:szCs w:val="22"/>
              </w:rPr>
              <w:t>but you can call or stop by the reference desk to sign up for a reminder call or email!</w:t>
            </w:r>
          </w:p>
        </w:tc>
        <w:tc>
          <w:tcPr>
            <w:tcW w:w="454" w:type="dxa"/>
          </w:tcPr>
          <w:p w:rsidR="005F6219" w:rsidRDefault="005F6219" w:rsidP="00970DBA">
            <w:pPr>
              <w:spacing w:after="0" w:line="240" w:lineRule="auto"/>
            </w:pPr>
          </w:p>
        </w:tc>
        <w:tc>
          <w:tcPr>
            <w:tcW w:w="5043" w:type="dxa"/>
            <w:vMerge w:val="restart"/>
            <w:vAlign w:val="center"/>
          </w:tcPr>
          <w:p w:rsidR="005F6219" w:rsidRPr="00B61795" w:rsidRDefault="00B61795" w:rsidP="00F245BD">
            <w:pPr>
              <w:pStyle w:val="Quote"/>
              <w:ind w:left="450" w:right="540"/>
              <w:rPr>
                <w:sz w:val="32"/>
                <w:szCs w:val="32"/>
              </w:rPr>
            </w:pPr>
            <w:r w:rsidRPr="00414A95">
              <w:rPr>
                <w:color w:val="auto"/>
                <w:sz w:val="32"/>
                <w:szCs w:val="32"/>
              </w:rPr>
              <w:t xml:space="preserve">All classes are </w:t>
            </w:r>
            <w:r w:rsidRPr="002665CA">
              <w:rPr>
                <w:color w:val="auto"/>
                <w:sz w:val="32"/>
                <w:szCs w:val="32"/>
              </w:rPr>
              <w:t>free</w:t>
            </w:r>
            <w:r w:rsidRPr="00414A95">
              <w:rPr>
                <w:color w:val="auto"/>
                <w:sz w:val="32"/>
                <w:szCs w:val="32"/>
              </w:rPr>
              <w:t>! Registration is required</w:t>
            </w:r>
            <w:r w:rsidR="00F245BD">
              <w:rPr>
                <w:color w:val="auto"/>
                <w:sz w:val="32"/>
                <w:szCs w:val="32"/>
              </w:rPr>
              <w:t>, classes held in tech training room</w:t>
            </w:r>
            <w:r w:rsidRPr="00414A95">
              <w:rPr>
                <w:color w:val="auto"/>
                <w:sz w:val="32"/>
                <w:szCs w:val="32"/>
              </w:rPr>
              <w:t xml:space="preserve"> unless otherwise noted. Please register by stopping by the Reference Desk or calling us at</w:t>
            </w:r>
            <w:r w:rsidRPr="00414A95">
              <w:rPr>
                <w:color w:val="auto"/>
                <w:sz w:val="32"/>
                <w:szCs w:val="32"/>
              </w:rPr>
              <w:br/>
              <w:t>(973) 538-2592</w:t>
            </w:r>
          </w:p>
        </w:tc>
        <w:tc>
          <w:tcPr>
            <w:tcW w:w="5033" w:type="dxa"/>
            <w:vAlign w:val="center"/>
          </w:tcPr>
          <w:p w:rsidR="005F6219" w:rsidRDefault="005F6219" w:rsidP="005F6219">
            <w:pPr>
              <w:spacing w:after="0" w:line="240" w:lineRule="auto"/>
              <w:jc w:val="center"/>
            </w:pPr>
          </w:p>
        </w:tc>
      </w:tr>
      <w:tr w:rsidR="005F6219" w:rsidTr="005F6219">
        <w:trPr>
          <w:trHeight w:val="2610"/>
          <w:jc w:val="center"/>
        </w:trPr>
        <w:tc>
          <w:tcPr>
            <w:tcW w:w="270" w:type="dxa"/>
            <w:vMerge w:val="restart"/>
          </w:tcPr>
          <w:p w:rsidR="005F6219" w:rsidRDefault="005F6219" w:rsidP="00970DBA">
            <w:pPr>
              <w:spacing w:after="0" w:line="240" w:lineRule="auto"/>
            </w:pPr>
          </w:p>
        </w:tc>
        <w:tc>
          <w:tcPr>
            <w:tcW w:w="4320" w:type="dxa"/>
            <w:vMerge/>
          </w:tcPr>
          <w:p w:rsidR="005F6219" w:rsidRDefault="005F6219" w:rsidP="00970DBA"/>
        </w:tc>
        <w:tc>
          <w:tcPr>
            <w:tcW w:w="454" w:type="dxa"/>
            <w:vMerge w:val="restart"/>
          </w:tcPr>
          <w:p w:rsidR="005F6219" w:rsidRDefault="005F6219" w:rsidP="00970DBA">
            <w:pPr>
              <w:spacing w:after="0" w:line="240" w:lineRule="auto"/>
            </w:pPr>
          </w:p>
        </w:tc>
        <w:tc>
          <w:tcPr>
            <w:tcW w:w="5043" w:type="dxa"/>
            <w:vMerge/>
            <w:vAlign w:val="center"/>
          </w:tcPr>
          <w:p w:rsidR="005F6219" w:rsidRPr="00F40AD1" w:rsidRDefault="005F6219" w:rsidP="00F40AD1">
            <w:pPr>
              <w:pStyle w:val="Quote"/>
            </w:pPr>
          </w:p>
        </w:tc>
        <w:tc>
          <w:tcPr>
            <w:tcW w:w="5033" w:type="dxa"/>
            <w:vAlign w:val="center"/>
          </w:tcPr>
          <w:p w:rsidR="00B61795" w:rsidRPr="00B61795" w:rsidRDefault="00B61795" w:rsidP="00B61795">
            <w:pPr>
              <w:spacing w:after="0" w:line="240" w:lineRule="auto"/>
              <w:jc w:val="center"/>
              <w:rPr>
                <w:rFonts w:ascii="Baskerville Old Face" w:hAnsi="Baskerville Old Face"/>
                <w:sz w:val="48"/>
                <w:szCs w:val="48"/>
              </w:rPr>
            </w:pPr>
            <w:r w:rsidRPr="00B61795">
              <w:rPr>
                <w:rFonts w:ascii="Baskerville Old Face" w:hAnsi="Baskerville Old Face"/>
                <w:sz w:val="48"/>
                <w:szCs w:val="48"/>
              </w:rPr>
              <w:t>Computer</w:t>
            </w:r>
          </w:p>
          <w:p w:rsidR="00B61795" w:rsidRPr="00B61795" w:rsidRDefault="00B61795" w:rsidP="00B61795">
            <w:pPr>
              <w:spacing w:after="0" w:line="240" w:lineRule="auto"/>
              <w:jc w:val="center"/>
              <w:rPr>
                <w:rFonts w:ascii="Baskerville Old Face" w:hAnsi="Baskerville Old Face"/>
                <w:sz w:val="48"/>
                <w:szCs w:val="48"/>
              </w:rPr>
            </w:pPr>
            <w:r w:rsidRPr="00B61795">
              <w:rPr>
                <w:rFonts w:ascii="Baskerville Old Face" w:hAnsi="Baskerville Old Face"/>
                <w:sz w:val="48"/>
                <w:szCs w:val="48"/>
              </w:rPr>
              <w:t>Classes</w:t>
            </w:r>
          </w:p>
          <w:p w:rsidR="00B61795" w:rsidRPr="00B61795" w:rsidRDefault="00B61795" w:rsidP="00B61795">
            <w:pPr>
              <w:spacing w:after="0" w:line="240" w:lineRule="auto"/>
              <w:jc w:val="center"/>
              <w:rPr>
                <w:rFonts w:ascii="Baskerville Old Face" w:hAnsi="Baskerville Old Face"/>
                <w:sz w:val="40"/>
                <w:szCs w:val="40"/>
              </w:rPr>
            </w:pPr>
            <w:r w:rsidRPr="00B61795">
              <w:rPr>
                <w:rFonts w:ascii="Baskerville Old Face" w:hAnsi="Baskerville Old Face"/>
                <w:sz w:val="40"/>
                <w:szCs w:val="40"/>
              </w:rPr>
              <w:t>Spring 2020</w:t>
            </w:r>
          </w:p>
          <w:p w:rsidR="00B61795" w:rsidRDefault="00B61795" w:rsidP="00B61795">
            <w:pPr>
              <w:spacing w:after="0" w:line="240" w:lineRule="auto"/>
              <w:jc w:val="center"/>
            </w:pPr>
          </w:p>
        </w:tc>
      </w:tr>
      <w:tr w:rsidR="005F6219" w:rsidTr="005F6219">
        <w:trPr>
          <w:trHeight w:val="1170"/>
          <w:jc w:val="center"/>
        </w:trPr>
        <w:tc>
          <w:tcPr>
            <w:tcW w:w="270" w:type="dxa"/>
            <w:vMerge/>
          </w:tcPr>
          <w:p w:rsidR="005F6219" w:rsidRDefault="005F6219" w:rsidP="00970DBA">
            <w:pPr>
              <w:spacing w:after="0" w:line="240" w:lineRule="auto"/>
            </w:pPr>
          </w:p>
        </w:tc>
        <w:tc>
          <w:tcPr>
            <w:tcW w:w="4320" w:type="dxa"/>
            <w:vMerge/>
          </w:tcPr>
          <w:p w:rsidR="005F6219" w:rsidRDefault="005F6219" w:rsidP="00970DBA"/>
        </w:tc>
        <w:tc>
          <w:tcPr>
            <w:tcW w:w="454" w:type="dxa"/>
            <w:vMerge/>
          </w:tcPr>
          <w:p w:rsidR="005F6219" w:rsidRDefault="005F6219" w:rsidP="00970DBA">
            <w:pPr>
              <w:spacing w:after="0" w:line="240" w:lineRule="auto"/>
            </w:pPr>
          </w:p>
        </w:tc>
        <w:tc>
          <w:tcPr>
            <w:tcW w:w="5043" w:type="dxa"/>
            <w:vMerge/>
            <w:vAlign w:val="center"/>
          </w:tcPr>
          <w:p w:rsidR="005F6219" w:rsidRPr="00F40AD1" w:rsidRDefault="005F6219" w:rsidP="00F40AD1">
            <w:pPr>
              <w:pStyle w:val="Quote"/>
            </w:pPr>
          </w:p>
        </w:tc>
        <w:tc>
          <w:tcPr>
            <w:tcW w:w="5033" w:type="dxa"/>
          </w:tcPr>
          <w:p w:rsidR="005F6219" w:rsidRDefault="005F6219" w:rsidP="00970DBA">
            <w:pPr>
              <w:spacing w:after="0" w:line="240" w:lineRule="auto"/>
            </w:pPr>
          </w:p>
        </w:tc>
      </w:tr>
      <w:tr w:rsidR="005F6219" w:rsidTr="00F40AD1">
        <w:trPr>
          <w:trHeight w:val="990"/>
          <w:jc w:val="center"/>
        </w:trPr>
        <w:tc>
          <w:tcPr>
            <w:tcW w:w="270" w:type="dxa"/>
          </w:tcPr>
          <w:p w:rsidR="005F6219" w:rsidRDefault="005F6219" w:rsidP="00970DBA">
            <w:pPr>
              <w:spacing w:after="0" w:line="240" w:lineRule="auto"/>
            </w:pPr>
          </w:p>
        </w:tc>
        <w:tc>
          <w:tcPr>
            <w:tcW w:w="4320" w:type="dxa"/>
            <w:vMerge/>
          </w:tcPr>
          <w:p w:rsidR="005F6219" w:rsidRDefault="005F6219" w:rsidP="00970DBA">
            <w:pPr>
              <w:spacing w:after="0" w:line="240" w:lineRule="auto"/>
            </w:pPr>
          </w:p>
        </w:tc>
        <w:tc>
          <w:tcPr>
            <w:tcW w:w="454" w:type="dxa"/>
          </w:tcPr>
          <w:p w:rsidR="005F6219" w:rsidRDefault="005F6219" w:rsidP="00970DBA">
            <w:pPr>
              <w:spacing w:after="0" w:line="240" w:lineRule="auto"/>
            </w:pPr>
          </w:p>
        </w:tc>
        <w:tc>
          <w:tcPr>
            <w:tcW w:w="5043" w:type="dxa"/>
          </w:tcPr>
          <w:p w:rsidR="005F6219" w:rsidRDefault="005F6219" w:rsidP="00970DBA">
            <w:pPr>
              <w:spacing w:after="0" w:line="240" w:lineRule="auto"/>
            </w:pPr>
          </w:p>
        </w:tc>
        <w:tc>
          <w:tcPr>
            <w:tcW w:w="5033" w:type="dxa"/>
          </w:tcPr>
          <w:p w:rsidR="005F6219" w:rsidRDefault="005F6219" w:rsidP="00970DBA">
            <w:pPr>
              <w:spacing w:after="0" w:line="240" w:lineRule="auto"/>
            </w:pPr>
          </w:p>
        </w:tc>
      </w:tr>
      <w:tr w:rsidR="005F6219" w:rsidTr="00F40AD1">
        <w:trPr>
          <w:trHeight w:val="3330"/>
          <w:jc w:val="center"/>
        </w:trPr>
        <w:tc>
          <w:tcPr>
            <w:tcW w:w="270" w:type="dxa"/>
          </w:tcPr>
          <w:p w:rsidR="005F6219" w:rsidRDefault="005F6219" w:rsidP="00970DBA">
            <w:pPr>
              <w:spacing w:after="0" w:line="240" w:lineRule="auto"/>
            </w:pPr>
          </w:p>
        </w:tc>
        <w:tc>
          <w:tcPr>
            <w:tcW w:w="4320" w:type="dxa"/>
            <w:vMerge/>
          </w:tcPr>
          <w:p w:rsidR="005F6219" w:rsidRDefault="005F6219" w:rsidP="00970DBA">
            <w:pPr>
              <w:spacing w:after="0" w:line="240" w:lineRule="auto"/>
            </w:pPr>
          </w:p>
        </w:tc>
        <w:tc>
          <w:tcPr>
            <w:tcW w:w="454" w:type="dxa"/>
          </w:tcPr>
          <w:p w:rsidR="005F6219" w:rsidRDefault="005F6219" w:rsidP="00970DBA">
            <w:pPr>
              <w:spacing w:after="0" w:line="240" w:lineRule="auto"/>
            </w:pPr>
          </w:p>
        </w:tc>
        <w:tc>
          <w:tcPr>
            <w:tcW w:w="5043" w:type="dxa"/>
            <w:vAlign w:val="center"/>
          </w:tcPr>
          <w:p w:rsidR="00B61795" w:rsidRDefault="00B61795" w:rsidP="00F40AD1">
            <w:pPr>
              <w:pStyle w:val="ContactInfo"/>
            </w:pPr>
          </w:p>
          <w:p w:rsidR="00B61795" w:rsidRDefault="00B61795" w:rsidP="00F40AD1">
            <w:pPr>
              <w:pStyle w:val="ContactInfo"/>
            </w:pPr>
          </w:p>
          <w:p w:rsidR="00BC32E2" w:rsidRDefault="00BC32E2" w:rsidP="00F40AD1">
            <w:pPr>
              <w:pStyle w:val="ContactInfo"/>
              <w:rPr>
                <w:rFonts w:ascii="Baskerville Old Face" w:hAnsi="Baskerville Old Face"/>
                <w:caps w:val="0"/>
                <w:color w:val="auto"/>
                <w:sz w:val="24"/>
                <w:szCs w:val="24"/>
              </w:rPr>
            </w:pPr>
            <w:r>
              <w:rPr>
                <w:noProof/>
                <w:lang w:eastAsia="en-US"/>
              </w:rPr>
              <w:drawing>
                <wp:anchor distT="0" distB="0" distL="114300" distR="114300" simplePos="0" relativeHeight="251658240" behindDoc="0" locked="0" layoutInCell="1" allowOverlap="1">
                  <wp:simplePos x="0" y="0"/>
                  <wp:positionH relativeFrom="column">
                    <wp:posOffset>297815</wp:posOffset>
                  </wp:positionH>
                  <wp:positionV relativeFrom="paragraph">
                    <wp:posOffset>166370</wp:posOffset>
                  </wp:positionV>
                  <wp:extent cx="514350" cy="514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3130.jpg"/>
                          <pic:cNvPicPr/>
                        </pic:nvPicPr>
                        <pic:blipFill>
                          <a:blip r:embed="rId11" cstate="hq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p>
          <w:p w:rsidR="00BC32E2" w:rsidRDefault="00BC32E2" w:rsidP="00F40AD1">
            <w:pPr>
              <w:pStyle w:val="ContactInfo"/>
              <w:rPr>
                <w:rFonts w:ascii="Baskerville Old Face" w:hAnsi="Baskerville Old Face"/>
                <w:caps w:val="0"/>
                <w:color w:val="auto"/>
                <w:sz w:val="24"/>
                <w:szCs w:val="24"/>
              </w:rPr>
            </w:pPr>
            <w:r>
              <w:rPr>
                <w:noProof/>
                <w:lang w:eastAsia="en-US"/>
              </w:rPr>
              <w:drawing>
                <wp:anchor distT="0" distB="0" distL="114300" distR="114300" simplePos="0" relativeHeight="251659264" behindDoc="0" locked="0" layoutInCell="1" allowOverlap="1">
                  <wp:simplePos x="0" y="0"/>
                  <wp:positionH relativeFrom="column">
                    <wp:posOffset>837565</wp:posOffset>
                  </wp:positionH>
                  <wp:positionV relativeFrom="paragraph">
                    <wp:posOffset>52705</wp:posOffset>
                  </wp:positionV>
                  <wp:extent cx="1823085" cy="4445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mt-logo-text.pn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823085" cy="444500"/>
                          </a:xfrm>
                          <a:prstGeom prst="rect">
                            <a:avLst/>
                          </a:prstGeom>
                        </pic:spPr>
                      </pic:pic>
                    </a:graphicData>
                  </a:graphic>
                  <wp14:sizeRelH relativeFrom="page">
                    <wp14:pctWidth>0</wp14:pctWidth>
                  </wp14:sizeRelH>
                  <wp14:sizeRelV relativeFrom="page">
                    <wp14:pctHeight>0</wp14:pctHeight>
                  </wp14:sizeRelV>
                </wp:anchor>
              </w:drawing>
            </w:r>
          </w:p>
          <w:p w:rsidR="00BC32E2" w:rsidRDefault="00BC32E2" w:rsidP="00F40AD1">
            <w:pPr>
              <w:pStyle w:val="ContactInfo"/>
              <w:rPr>
                <w:rFonts w:ascii="Baskerville Old Face" w:hAnsi="Baskerville Old Face"/>
                <w:caps w:val="0"/>
                <w:color w:val="auto"/>
                <w:sz w:val="24"/>
                <w:szCs w:val="24"/>
              </w:rPr>
            </w:pPr>
          </w:p>
          <w:p w:rsidR="00BC32E2" w:rsidRDefault="00BC32E2" w:rsidP="00F40AD1">
            <w:pPr>
              <w:pStyle w:val="ContactInfo"/>
              <w:rPr>
                <w:rFonts w:ascii="Baskerville Old Face" w:hAnsi="Baskerville Old Face"/>
                <w:caps w:val="0"/>
                <w:color w:val="auto"/>
                <w:sz w:val="24"/>
                <w:szCs w:val="24"/>
              </w:rPr>
            </w:pPr>
          </w:p>
          <w:p w:rsidR="005F6219" w:rsidRPr="007362F4" w:rsidRDefault="00B61795" w:rsidP="00F40AD1">
            <w:pPr>
              <w:pStyle w:val="ContactInfo"/>
              <w:rPr>
                <w:rFonts w:ascii="Baskerville Old Face" w:hAnsi="Baskerville Old Face"/>
                <w:color w:val="auto"/>
                <w:sz w:val="24"/>
                <w:szCs w:val="24"/>
              </w:rPr>
            </w:pPr>
            <w:r w:rsidRPr="007362F4">
              <w:rPr>
                <w:rFonts w:ascii="Baskerville Old Face" w:hAnsi="Baskerville Old Face"/>
                <w:caps w:val="0"/>
                <w:color w:val="auto"/>
                <w:sz w:val="24"/>
                <w:szCs w:val="24"/>
              </w:rPr>
              <w:t>1 Miller Road</w:t>
            </w:r>
          </w:p>
          <w:p w:rsidR="005F6219" w:rsidRPr="007362F4" w:rsidRDefault="00B61795" w:rsidP="00F40AD1">
            <w:pPr>
              <w:pStyle w:val="ContactInfo"/>
              <w:rPr>
                <w:rFonts w:ascii="Baskerville Old Face" w:hAnsi="Baskerville Old Face"/>
                <w:color w:val="auto"/>
                <w:sz w:val="24"/>
                <w:szCs w:val="24"/>
              </w:rPr>
            </w:pPr>
            <w:r w:rsidRPr="007362F4">
              <w:rPr>
                <w:rFonts w:ascii="Baskerville Old Face" w:hAnsi="Baskerville Old Face"/>
                <w:caps w:val="0"/>
                <w:color w:val="auto"/>
                <w:sz w:val="24"/>
                <w:szCs w:val="24"/>
              </w:rPr>
              <w:t>Morristown, NJ 07960</w:t>
            </w:r>
          </w:p>
          <w:p w:rsidR="005F6219" w:rsidRDefault="00B61795" w:rsidP="00B61795">
            <w:pPr>
              <w:pStyle w:val="ContactInfo"/>
            </w:pPr>
            <w:proofErr w:type="gramStart"/>
            <w:r w:rsidRPr="007362F4">
              <w:rPr>
                <w:rFonts w:ascii="Baskerville Old Face" w:hAnsi="Baskerville Old Face"/>
                <w:caps w:val="0"/>
                <w:color w:val="auto"/>
                <w:sz w:val="24"/>
                <w:szCs w:val="24"/>
              </w:rPr>
              <w:t>www</w:t>
            </w:r>
            <w:proofErr w:type="gramEnd"/>
            <w:r w:rsidRPr="007362F4">
              <w:rPr>
                <w:rFonts w:ascii="Baskerville Old Face" w:hAnsi="Baskerville Old Face"/>
                <w:caps w:val="0"/>
                <w:color w:val="auto"/>
                <w:sz w:val="24"/>
                <w:szCs w:val="24"/>
              </w:rPr>
              <w:t>.</w:t>
            </w:r>
            <w:r w:rsidRPr="007362F4">
              <w:rPr>
                <w:rFonts w:ascii="Baskerville Old Face" w:hAnsi="Baskerville Old Face"/>
                <w:caps w:val="0"/>
                <w:noProof/>
                <w:color w:val="auto"/>
                <w:sz w:val="24"/>
                <w:szCs w:val="24"/>
                <w:lang w:eastAsia="en-US"/>
              </w:rPr>
              <w:t xml:space="preserve"> </w:t>
            </w:r>
            <w:r w:rsidRPr="007362F4">
              <w:rPr>
                <w:rFonts w:ascii="Baskerville Old Face" w:hAnsi="Baskerville Old Face"/>
                <w:caps w:val="0"/>
                <w:color w:val="auto"/>
                <w:sz w:val="24"/>
                <w:szCs w:val="24"/>
              </w:rPr>
              <w:t>mmtlibrary.org</w:t>
            </w:r>
          </w:p>
        </w:tc>
        <w:tc>
          <w:tcPr>
            <w:tcW w:w="5033" w:type="dxa"/>
            <w:vAlign w:val="center"/>
          </w:tcPr>
          <w:p w:rsidR="005F6219" w:rsidRDefault="005F6219" w:rsidP="00970DBA">
            <w:pPr>
              <w:spacing w:after="0" w:line="240" w:lineRule="auto"/>
              <w:jc w:val="center"/>
            </w:pPr>
          </w:p>
        </w:tc>
      </w:tr>
      <w:tr w:rsidR="005F6219" w:rsidTr="00F40AD1">
        <w:trPr>
          <w:trHeight w:val="2160"/>
          <w:jc w:val="center"/>
        </w:trPr>
        <w:tc>
          <w:tcPr>
            <w:tcW w:w="270" w:type="dxa"/>
          </w:tcPr>
          <w:p w:rsidR="005F6219" w:rsidRDefault="005F6219" w:rsidP="00970DBA">
            <w:pPr>
              <w:spacing w:after="0" w:line="240" w:lineRule="auto"/>
            </w:pPr>
          </w:p>
        </w:tc>
        <w:tc>
          <w:tcPr>
            <w:tcW w:w="4320" w:type="dxa"/>
            <w:vMerge/>
          </w:tcPr>
          <w:p w:rsidR="005F6219" w:rsidRDefault="005F6219" w:rsidP="00970DBA">
            <w:pPr>
              <w:spacing w:after="0" w:line="240" w:lineRule="auto"/>
            </w:pPr>
          </w:p>
        </w:tc>
        <w:tc>
          <w:tcPr>
            <w:tcW w:w="454" w:type="dxa"/>
          </w:tcPr>
          <w:p w:rsidR="005F6219" w:rsidRDefault="005F6219" w:rsidP="00970DBA">
            <w:pPr>
              <w:spacing w:after="0" w:line="240" w:lineRule="auto"/>
            </w:pPr>
          </w:p>
        </w:tc>
        <w:tc>
          <w:tcPr>
            <w:tcW w:w="5043" w:type="dxa"/>
            <w:vMerge w:val="restart"/>
            <w:vAlign w:val="center"/>
          </w:tcPr>
          <w:p w:rsidR="005F6219" w:rsidRDefault="005F6219" w:rsidP="00F40AD1">
            <w:pPr>
              <w:pStyle w:val="ContactInfo"/>
            </w:pPr>
          </w:p>
        </w:tc>
        <w:tc>
          <w:tcPr>
            <w:tcW w:w="5033" w:type="dxa"/>
            <w:vMerge w:val="restart"/>
          </w:tcPr>
          <w:p w:rsidR="005F6219" w:rsidRDefault="005F6219" w:rsidP="00970DBA">
            <w:pPr>
              <w:spacing w:after="0" w:line="240" w:lineRule="auto"/>
            </w:pPr>
          </w:p>
        </w:tc>
      </w:tr>
      <w:tr w:rsidR="001A07CD" w:rsidTr="00F40AD1">
        <w:trPr>
          <w:trHeight w:val="144"/>
          <w:jc w:val="center"/>
        </w:trPr>
        <w:tc>
          <w:tcPr>
            <w:tcW w:w="270" w:type="dxa"/>
          </w:tcPr>
          <w:p w:rsidR="001A07CD" w:rsidRDefault="001A07CD" w:rsidP="00F40AD1">
            <w:pPr>
              <w:spacing w:beforeAutospacing="1" w:after="0" w:line="240" w:lineRule="auto"/>
            </w:pPr>
          </w:p>
        </w:tc>
        <w:tc>
          <w:tcPr>
            <w:tcW w:w="4320" w:type="dxa"/>
          </w:tcPr>
          <w:p w:rsidR="001A07CD" w:rsidRDefault="001A07CD" w:rsidP="00F40AD1">
            <w:pPr>
              <w:spacing w:beforeAutospacing="1" w:after="0" w:line="240" w:lineRule="auto"/>
            </w:pPr>
          </w:p>
        </w:tc>
        <w:tc>
          <w:tcPr>
            <w:tcW w:w="454" w:type="dxa"/>
          </w:tcPr>
          <w:p w:rsidR="001A07CD" w:rsidRDefault="001A07CD" w:rsidP="00F40AD1">
            <w:pPr>
              <w:spacing w:beforeAutospacing="1" w:after="0" w:line="240" w:lineRule="auto"/>
            </w:pPr>
          </w:p>
        </w:tc>
        <w:tc>
          <w:tcPr>
            <w:tcW w:w="5043" w:type="dxa"/>
            <w:vMerge/>
          </w:tcPr>
          <w:p w:rsidR="001A07CD" w:rsidRDefault="001A07CD" w:rsidP="00F40AD1">
            <w:pPr>
              <w:spacing w:beforeAutospacing="1" w:after="0" w:line="240" w:lineRule="auto"/>
            </w:pPr>
          </w:p>
        </w:tc>
        <w:tc>
          <w:tcPr>
            <w:tcW w:w="5033" w:type="dxa"/>
            <w:vMerge/>
          </w:tcPr>
          <w:p w:rsidR="001A07CD" w:rsidRDefault="001A07CD" w:rsidP="00F40AD1">
            <w:pPr>
              <w:spacing w:beforeAutospacing="1" w:after="0" w:line="240" w:lineRule="auto"/>
            </w:pPr>
          </w:p>
        </w:tc>
      </w:tr>
      <w:bookmarkEnd w:id="0"/>
    </w:tbl>
    <w:p w:rsidR="003611B8" w:rsidRPr="00F40AD1" w:rsidRDefault="003611B8" w:rsidP="00F40AD1">
      <w:pPr>
        <w:spacing w:before="0" w:after="0"/>
        <w:rPr>
          <w:sz w:val="10"/>
        </w:rPr>
      </w:pPr>
      <w:r w:rsidRPr="00F40AD1">
        <w:rPr>
          <w:sz w:val="10"/>
        </w:rPr>
        <w:br w:type="page"/>
      </w:r>
    </w:p>
    <w:tbl>
      <w:tblPr>
        <w:tblW w:w="5000" w:type="pct"/>
        <w:jc w:val="center"/>
        <w:tblLayout w:type="fixed"/>
        <w:tblCellMar>
          <w:left w:w="0" w:type="dxa"/>
          <w:right w:w="0" w:type="dxa"/>
        </w:tblCellMar>
        <w:tblLook w:val="0600" w:firstRow="0" w:lastRow="0" w:firstColumn="0" w:lastColumn="0" w:noHBand="1" w:noVBand="1"/>
      </w:tblPr>
      <w:tblGrid>
        <w:gridCol w:w="267"/>
        <w:gridCol w:w="4458"/>
        <w:gridCol w:w="515"/>
        <w:gridCol w:w="4620"/>
        <w:gridCol w:w="624"/>
        <w:gridCol w:w="4636"/>
      </w:tblGrid>
      <w:tr w:rsidR="005F6219" w:rsidTr="00E97727">
        <w:trPr>
          <w:trHeight w:val="3150"/>
          <w:jc w:val="center"/>
        </w:trPr>
        <w:tc>
          <w:tcPr>
            <w:tcW w:w="270" w:type="dxa"/>
          </w:tcPr>
          <w:p w:rsidR="005F6219" w:rsidRDefault="005F6219" w:rsidP="00970DBA">
            <w:pPr>
              <w:spacing w:after="0" w:line="240" w:lineRule="auto"/>
            </w:pPr>
          </w:p>
        </w:tc>
        <w:tc>
          <w:tcPr>
            <w:tcW w:w="4517" w:type="dxa"/>
            <w:vMerge w:val="restart"/>
          </w:tcPr>
          <w:p w:rsidR="005F6219" w:rsidRPr="00F40AD1" w:rsidRDefault="0013088C" w:rsidP="00970DBA">
            <w:pPr>
              <w:pStyle w:val="Heading1"/>
            </w:pPr>
            <w:r>
              <w:t xml:space="preserve">General </w:t>
            </w:r>
            <w:r w:rsidR="00EF3D16">
              <w:t>Classes</w:t>
            </w:r>
          </w:p>
          <w:p w:rsidR="0069777C" w:rsidRPr="00107F6C" w:rsidRDefault="0069777C" w:rsidP="0069777C">
            <w:pPr>
              <w:pStyle w:val="Heading6"/>
              <w:spacing w:before="150" w:after="150"/>
              <w:textAlignment w:val="baseline"/>
              <w:rPr>
                <w:rFonts w:ascii="Arial" w:hAnsi="Arial" w:cs="Arial"/>
                <w:color w:val="033A4B" w:themeColor="text2" w:themeShade="80"/>
                <w:sz w:val="20"/>
                <w:szCs w:val="22"/>
              </w:rPr>
            </w:pPr>
            <w:r w:rsidRPr="00107F6C">
              <w:rPr>
                <w:rFonts w:ascii="Arial" w:hAnsi="Arial" w:cs="Arial"/>
                <w:b/>
                <w:caps w:val="0"/>
                <w:color w:val="033A4B" w:themeColor="text2" w:themeShade="80"/>
                <w:szCs w:val="22"/>
              </w:rPr>
              <w:t>Beginner</w:t>
            </w:r>
            <w:r w:rsidR="008E34E7">
              <w:rPr>
                <w:rFonts w:ascii="Arial" w:hAnsi="Arial" w:cs="Arial"/>
                <w:b/>
                <w:caps w:val="0"/>
                <w:color w:val="033A4B" w:themeColor="text2" w:themeShade="80"/>
                <w:szCs w:val="22"/>
              </w:rPr>
              <w:t>’</w:t>
            </w:r>
            <w:r w:rsidRPr="00107F6C">
              <w:rPr>
                <w:rFonts w:ascii="Arial" w:hAnsi="Arial" w:cs="Arial"/>
                <w:b/>
                <w:caps w:val="0"/>
                <w:color w:val="033A4B" w:themeColor="text2" w:themeShade="80"/>
                <w:szCs w:val="22"/>
              </w:rPr>
              <w:t>s Mouse &amp; Keyboard</w:t>
            </w:r>
            <w:r w:rsidRPr="00107F6C">
              <w:rPr>
                <w:rFonts w:ascii="Arial" w:hAnsi="Arial" w:cs="Arial"/>
                <w:caps w:val="0"/>
                <w:color w:val="033A4B" w:themeColor="text2" w:themeShade="80"/>
                <w:szCs w:val="22"/>
              </w:rPr>
              <w:br/>
            </w:r>
            <w:r w:rsidRPr="00107F6C">
              <w:rPr>
                <w:rFonts w:ascii="Arial" w:hAnsi="Arial" w:cs="Arial"/>
                <w:bCs/>
                <w:caps w:val="0"/>
                <w:color w:val="033A4B" w:themeColor="text2" w:themeShade="80"/>
                <w:sz w:val="20"/>
                <w:szCs w:val="22"/>
              </w:rPr>
              <w:t>Monday, April 13th, 2:00</w:t>
            </w:r>
            <w:r w:rsidR="00A47040" w:rsidRPr="00107F6C">
              <w:rPr>
                <w:rFonts w:ascii="Arial" w:hAnsi="Arial" w:cs="Arial"/>
                <w:bCs/>
                <w:caps w:val="0"/>
                <w:color w:val="033A4B" w:themeColor="text2" w:themeShade="80"/>
                <w:sz w:val="20"/>
                <w:szCs w:val="22"/>
              </w:rPr>
              <w:t>-3:30</w:t>
            </w:r>
            <w:r w:rsidRPr="00107F6C">
              <w:rPr>
                <w:rFonts w:ascii="Arial" w:hAnsi="Arial" w:cs="Arial"/>
                <w:bCs/>
                <w:caps w:val="0"/>
                <w:color w:val="033A4B" w:themeColor="text2" w:themeShade="80"/>
                <w:sz w:val="20"/>
                <w:szCs w:val="22"/>
              </w:rPr>
              <w:t>pm</w:t>
            </w:r>
          </w:p>
          <w:p w:rsidR="0069777C" w:rsidRPr="00107F6C" w:rsidRDefault="0069777C" w:rsidP="0069777C">
            <w:pPr>
              <w:pStyle w:val="NormalWeb"/>
              <w:spacing w:before="0" w:beforeAutospacing="0" w:after="150" w:afterAutospacing="0"/>
              <w:textAlignment w:val="baseline"/>
              <w:rPr>
                <w:rFonts w:ascii="Arial" w:hAnsi="Arial" w:cs="Arial"/>
                <w:color w:val="2B2B2B"/>
                <w:sz w:val="22"/>
                <w:szCs w:val="22"/>
              </w:rPr>
            </w:pPr>
            <w:r w:rsidRPr="00107F6C">
              <w:rPr>
                <w:rFonts w:ascii="Arial" w:hAnsi="Arial" w:cs="Arial"/>
                <w:color w:val="2B2B2B"/>
                <w:sz w:val="22"/>
                <w:szCs w:val="22"/>
              </w:rPr>
              <w:t>This class will introduce participants to some important features of the mouse &amp; keyboard. It will involve a series of self-guided exercises and games designed to familiarize participants with the mouse &amp; keyboard.</w:t>
            </w:r>
          </w:p>
          <w:p w:rsidR="0069777C" w:rsidRPr="00107F6C" w:rsidRDefault="0069777C" w:rsidP="0069777C">
            <w:pPr>
              <w:pStyle w:val="Heading6"/>
              <w:spacing w:before="150" w:after="150"/>
              <w:textAlignment w:val="baseline"/>
              <w:rPr>
                <w:rFonts w:ascii="Arial" w:hAnsi="Arial" w:cs="Arial"/>
                <w:color w:val="033A4B" w:themeColor="text2" w:themeShade="80"/>
                <w:szCs w:val="22"/>
              </w:rPr>
            </w:pPr>
            <w:r w:rsidRPr="00107F6C">
              <w:rPr>
                <w:rFonts w:ascii="Arial" w:hAnsi="Arial" w:cs="Arial"/>
                <w:b/>
                <w:caps w:val="0"/>
                <w:color w:val="033A4B" w:themeColor="text2" w:themeShade="80"/>
                <w:szCs w:val="22"/>
              </w:rPr>
              <w:t>Beginner</w:t>
            </w:r>
            <w:r w:rsidR="008E34E7">
              <w:rPr>
                <w:rFonts w:ascii="Arial" w:hAnsi="Arial" w:cs="Arial"/>
                <w:b/>
                <w:caps w:val="0"/>
                <w:color w:val="033A4B" w:themeColor="text2" w:themeShade="80"/>
                <w:szCs w:val="22"/>
              </w:rPr>
              <w:t>’</w:t>
            </w:r>
            <w:r w:rsidRPr="00107F6C">
              <w:rPr>
                <w:rFonts w:ascii="Arial" w:hAnsi="Arial" w:cs="Arial"/>
                <w:b/>
                <w:caps w:val="0"/>
                <w:color w:val="033A4B" w:themeColor="text2" w:themeShade="80"/>
                <w:szCs w:val="22"/>
              </w:rPr>
              <w:t>s Desktop &amp; Windows</w:t>
            </w:r>
            <w:r w:rsidRPr="00107F6C">
              <w:rPr>
                <w:rFonts w:ascii="Arial" w:hAnsi="Arial" w:cs="Arial"/>
                <w:caps w:val="0"/>
                <w:color w:val="033A4B" w:themeColor="text2" w:themeShade="80"/>
                <w:szCs w:val="22"/>
              </w:rPr>
              <w:br/>
            </w:r>
            <w:r w:rsidRPr="00107F6C">
              <w:rPr>
                <w:rFonts w:ascii="Arial" w:hAnsi="Arial" w:cs="Arial"/>
                <w:bCs/>
                <w:caps w:val="0"/>
                <w:color w:val="033A4B" w:themeColor="text2" w:themeShade="80"/>
                <w:sz w:val="20"/>
                <w:szCs w:val="22"/>
              </w:rPr>
              <w:t>Wednesday, April 15th, 2:00</w:t>
            </w:r>
            <w:r w:rsidR="00A47040" w:rsidRPr="00107F6C">
              <w:rPr>
                <w:rFonts w:ascii="Arial" w:hAnsi="Arial" w:cs="Arial"/>
                <w:bCs/>
                <w:caps w:val="0"/>
                <w:color w:val="033A4B" w:themeColor="text2" w:themeShade="80"/>
                <w:sz w:val="20"/>
                <w:szCs w:val="22"/>
              </w:rPr>
              <w:t>-3:30</w:t>
            </w:r>
            <w:r w:rsidRPr="00107F6C">
              <w:rPr>
                <w:rFonts w:ascii="Arial" w:hAnsi="Arial" w:cs="Arial"/>
                <w:bCs/>
                <w:caps w:val="0"/>
                <w:color w:val="033A4B" w:themeColor="text2" w:themeShade="80"/>
                <w:sz w:val="20"/>
                <w:szCs w:val="22"/>
              </w:rPr>
              <w:t>pm</w:t>
            </w:r>
          </w:p>
          <w:p w:rsidR="0069777C" w:rsidRPr="00107F6C" w:rsidRDefault="0069777C" w:rsidP="0069777C">
            <w:pPr>
              <w:rPr>
                <w:rFonts w:ascii="Arial" w:hAnsi="Arial" w:cs="Arial"/>
                <w:color w:val="2B2B2B"/>
                <w:szCs w:val="22"/>
                <w:shd w:val="clear" w:color="auto" w:fill="FFFFFF"/>
              </w:rPr>
            </w:pPr>
            <w:r w:rsidRPr="00107F6C">
              <w:rPr>
                <w:rFonts w:ascii="Arial" w:hAnsi="Arial" w:cs="Arial"/>
                <w:color w:val="2B2B2B"/>
                <w:szCs w:val="22"/>
                <w:shd w:val="clear" w:color="auto" w:fill="FFFFFF"/>
              </w:rPr>
              <w:t>This class will explore the look and design of a computer desktop and will highlight the characteristics of Windows programs. Participants will explore the Start menu and learn how to manipulate finding, opening and closing programs in Windows.</w:t>
            </w:r>
          </w:p>
          <w:p w:rsidR="0069777C" w:rsidRPr="00107F6C" w:rsidRDefault="0069777C" w:rsidP="0069777C">
            <w:pPr>
              <w:pStyle w:val="Heading6"/>
              <w:spacing w:before="150" w:after="150"/>
              <w:textAlignment w:val="baseline"/>
              <w:rPr>
                <w:rFonts w:ascii="Arial" w:hAnsi="Arial" w:cs="Arial"/>
                <w:color w:val="033A4B" w:themeColor="text2" w:themeShade="80"/>
                <w:szCs w:val="22"/>
              </w:rPr>
            </w:pPr>
            <w:r w:rsidRPr="00107F6C">
              <w:rPr>
                <w:rFonts w:ascii="Arial" w:hAnsi="Arial" w:cs="Arial"/>
                <w:b/>
                <w:caps w:val="0"/>
                <w:color w:val="033A4B" w:themeColor="text2" w:themeShade="80"/>
                <w:szCs w:val="22"/>
              </w:rPr>
              <w:t>Beginners Internet</w:t>
            </w:r>
            <w:r w:rsidRPr="00107F6C">
              <w:rPr>
                <w:rFonts w:ascii="Arial" w:hAnsi="Arial" w:cs="Arial"/>
                <w:caps w:val="0"/>
                <w:color w:val="033A4B" w:themeColor="text2" w:themeShade="80"/>
                <w:szCs w:val="22"/>
              </w:rPr>
              <w:br/>
            </w:r>
            <w:r w:rsidRPr="00107F6C">
              <w:rPr>
                <w:rFonts w:ascii="Arial" w:hAnsi="Arial" w:cs="Arial"/>
                <w:bCs/>
                <w:caps w:val="0"/>
                <w:color w:val="033A4B" w:themeColor="text2" w:themeShade="80"/>
                <w:sz w:val="20"/>
                <w:szCs w:val="22"/>
              </w:rPr>
              <w:t>Friday, April 17th, 2:00</w:t>
            </w:r>
            <w:r w:rsidR="00A47040" w:rsidRPr="00107F6C">
              <w:rPr>
                <w:rFonts w:ascii="Arial" w:hAnsi="Arial" w:cs="Arial"/>
                <w:bCs/>
                <w:caps w:val="0"/>
                <w:color w:val="033A4B" w:themeColor="text2" w:themeShade="80"/>
                <w:sz w:val="20"/>
                <w:szCs w:val="22"/>
              </w:rPr>
              <w:t>-3:30</w:t>
            </w:r>
            <w:r w:rsidRPr="00107F6C">
              <w:rPr>
                <w:rFonts w:ascii="Arial" w:hAnsi="Arial" w:cs="Arial"/>
                <w:bCs/>
                <w:caps w:val="0"/>
                <w:color w:val="033A4B" w:themeColor="text2" w:themeShade="80"/>
                <w:sz w:val="20"/>
                <w:szCs w:val="22"/>
              </w:rPr>
              <w:t>pm</w:t>
            </w:r>
          </w:p>
          <w:p w:rsidR="00EF3D16" w:rsidRPr="00107F6C" w:rsidRDefault="0069777C" w:rsidP="0069777C">
            <w:pPr>
              <w:rPr>
                <w:rFonts w:ascii="Arial" w:hAnsi="Arial" w:cs="Arial"/>
                <w:color w:val="2B2B2B"/>
                <w:szCs w:val="22"/>
              </w:rPr>
            </w:pPr>
            <w:r w:rsidRPr="00107F6C">
              <w:rPr>
                <w:rFonts w:ascii="Arial" w:hAnsi="Arial" w:cs="Arial"/>
                <w:color w:val="2B2B2B"/>
                <w:szCs w:val="22"/>
              </w:rPr>
              <w:t>Participants will be introduced to some basic internet terminology and will learn to maneuver through the web by clicking on links, typing addresses, and using browser navigational tools.</w:t>
            </w:r>
          </w:p>
          <w:p w:rsidR="00701AC5" w:rsidRPr="00107F6C" w:rsidRDefault="00701AC5" w:rsidP="00701AC5">
            <w:pPr>
              <w:pStyle w:val="Heading6"/>
              <w:spacing w:before="150" w:after="150"/>
              <w:textAlignment w:val="baseline"/>
              <w:rPr>
                <w:rFonts w:ascii="Arial" w:hAnsi="Arial" w:cs="Arial"/>
                <w:color w:val="033A4B" w:themeColor="text2" w:themeShade="80"/>
                <w:szCs w:val="22"/>
              </w:rPr>
            </w:pPr>
            <w:r w:rsidRPr="00107F6C">
              <w:rPr>
                <w:rFonts w:ascii="Arial" w:hAnsi="Arial" w:cs="Arial"/>
                <w:b/>
                <w:caps w:val="0"/>
                <w:color w:val="033A4B" w:themeColor="text2" w:themeShade="80"/>
                <w:szCs w:val="22"/>
              </w:rPr>
              <w:t xml:space="preserve">Introduction to </w:t>
            </w:r>
            <w:proofErr w:type="spellStart"/>
            <w:r w:rsidRPr="00107F6C">
              <w:rPr>
                <w:rFonts w:ascii="Arial" w:hAnsi="Arial" w:cs="Arial"/>
                <w:b/>
                <w:caps w:val="0"/>
                <w:color w:val="033A4B" w:themeColor="text2" w:themeShade="80"/>
                <w:szCs w:val="22"/>
              </w:rPr>
              <w:t>Em@il</w:t>
            </w:r>
            <w:proofErr w:type="spellEnd"/>
            <w:r w:rsidRPr="00107F6C">
              <w:rPr>
                <w:rFonts w:ascii="Arial" w:hAnsi="Arial" w:cs="Arial"/>
                <w:b/>
                <w:caps w:val="0"/>
                <w:color w:val="033A4B" w:themeColor="text2" w:themeShade="80"/>
                <w:szCs w:val="22"/>
              </w:rPr>
              <w:t xml:space="preserve"> </w:t>
            </w:r>
            <w:r w:rsidRPr="00107F6C">
              <w:rPr>
                <w:rFonts w:ascii="Arial" w:hAnsi="Arial" w:cs="Arial"/>
                <w:caps w:val="0"/>
                <w:color w:val="033A4B" w:themeColor="text2" w:themeShade="80"/>
                <w:szCs w:val="22"/>
              </w:rPr>
              <w:br/>
            </w:r>
            <w:r w:rsidRPr="00107F6C">
              <w:rPr>
                <w:rFonts w:ascii="Arial" w:hAnsi="Arial" w:cs="Arial"/>
                <w:bCs/>
                <w:caps w:val="0"/>
                <w:color w:val="033A4B" w:themeColor="text2" w:themeShade="80"/>
                <w:sz w:val="20"/>
                <w:szCs w:val="22"/>
              </w:rPr>
              <w:t>Saturday, April 25th, 10:00</w:t>
            </w:r>
            <w:r w:rsidR="00A47040" w:rsidRPr="00107F6C">
              <w:rPr>
                <w:rFonts w:ascii="Arial" w:hAnsi="Arial" w:cs="Arial"/>
                <w:bCs/>
                <w:caps w:val="0"/>
                <w:color w:val="033A4B" w:themeColor="text2" w:themeShade="80"/>
                <w:sz w:val="20"/>
                <w:szCs w:val="22"/>
              </w:rPr>
              <w:t>-11:30</w:t>
            </w:r>
            <w:r w:rsidRPr="00107F6C">
              <w:rPr>
                <w:rFonts w:ascii="Arial" w:hAnsi="Arial" w:cs="Arial"/>
                <w:bCs/>
                <w:caps w:val="0"/>
                <w:color w:val="033A4B" w:themeColor="text2" w:themeShade="80"/>
                <w:sz w:val="20"/>
                <w:szCs w:val="22"/>
              </w:rPr>
              <w:t>am</w:t>
            </w:r>
          </w:p>
          <w:p w:rsidR="00701AC5" w:rsidRPr="00055F24" w:rsidRDefault="00055F24" w:rsidP="00055F24">
            <w:pPr>
              <w:spacing w:before="0" w:after="0" w:line="240" w:lineRule="auto"/>
              <w:textAlignment w:val="baseline"/>
              <w:rPr>
                <w:rFonts w:ascii="Arial" w:eastAsia="Times New Roman" w:hAnsi="Arial" w:cs="Arial"/>
                <w:color w:val="2B2B2B"/>
                <w:szCs w:val="22"/>
              </w:rPr>
            </w:pPr>
            <w:r w:rsidRPr="00055F24">
              <w:rPr>
                <w:rFonts w:ascii="Arial" w:eastAsia="Times New Roman" w:hAnsi="Arial" w:cs="Arial"/>
                <w:color w:val="2B2B2B"/>
                <w:szCs w:val="22"/>
              </w:rPr>
              <w:t>For patrons who have little experience using web browsers. Use a browser to set up a free email account and start emailing immediately. The class will mainly focus on how to use Gmail.</w:t>
            </w:r>
            <w:r w:rsidRPr="00107F6C">
              <w:rPr>
                <w:rFonts w:ascii="Arial" w:eastAsia="Times New Roman" w:hAnsi="Arial" w:cs="Arial"/>
                <w:color w:val="2B2B2B"/>
                <w:szCs w:val="22"/>
              </w:rPr>
              <w:t xml:space="preserve"> </w:t>
            </w:r>
            <w:r w:rsidRPr="00055F24">
              <w:rPr>
                <w:rFonts w:ascii="Arial" w:eastAsia="Times New Roman" w:hAnsi="Arial" w:cs="Arial"/>
                <w:b/>
                <w:bCs/>
                <w:color w:val="2B2B2B"/>
                <w:szCs w:val="22"/>
              </w:rPr>
              <w:t>P</w:t>
            </w:r>
            <w:r w:rsidRPr="00107F6C">
              <w:rPr>
                <w:rFonts w:ascii="Arial" w:eastAsia="Times New Roman" w:hAnsi="Arial" w:cs="Arial"/>
                <w:b/>
                <w:bCs/>
                <w:color w:val="2B2B2B"/>
                <w:szCs w:val="22"/>
              </w:rPr>
              <w:t>rerequisite</w:t>
            </w:r>
            <w:r w:rsidRPr="00055F24">
              <w:rPr>
                <w:rFonts w:ascii="Arial" w:eastAsia="Times New Roman" w:hAnsi="Arial" w:cs="Arial"/>
                <w:color w:val="2B2B2B"/>
                <w:szCs w:val="22"/>
              </w:rPr>
              <w:t>: Basic mouse and keyboard skills, basic computer, internet, and browser knowledge.</w:t>
            </w:r>
          </w:p>
        </w:tc>
        <w:tc>
          <w:tcPr>
            <w:tcW w:w="522" w:type="dxa"/>
          </w:tcPr>
          <w:p w:rsidR="005F6219" w:rsidRDefault="005F6219" w:rsidP="00970DBA">
            <w:pPr>
              <w:spacing w:after="0" w:line="240" w:lineRule="auto"/>
            </w:pPr>
          </w:p>
        </w:tc>
        <w:tc>
          <w:tcPr>
            <w:tcW w:w="4681" w:type="dxa"/>
          </w:tcPr>
          <w:p w:rsidR="0013088C" w:rsidRPr="00EF3D16" w:rsidRDefault="0013088C" w:rsidP="0013088C">
            <w:pPr>
              <w:pStyle w:val="Heading6"/>
              <w:spacing w:before="150" w:after="150"/>
              <w:textAlignment w:val="baseline"/>
              <w:rPr>
                <w:rFonts w:ascii="Arial" w:hAnsi="Arial" w:cs="Arial"/>
                <w:color w:val="033A4B" w:themeColor="text2" w:themeShade="80"/>
                <w:sz w:val="16"/>
                <w:szCs w:val="18"/>
              </w:rPr>
            </w:pPr>
            <w:r w:rsidRPr="00107F6C">
              <w:rPr>
                <w:rFonts w:ascii="Arial" w:hAnsi="Arial" w:cs="Arial"/>
                <w:b/>
                <w:caps w:val="0"/>
                <w:color w:val="033A4B" w:themeColor="text2" w:themeShade="80"/>
                <w:szCs w:val="24"/>
              </w:rPr>
              <w:t xml:space="preserve">PowerPoint </w:t>
            </w:r>
            <w:r>
              <w:rPr>
                <w:rFonts w:ascii="Arial" w:hAnsi="Arial" w:cs="Arial"/>
                <w:caps w:val="0"/>
                <w:color w:val="033A4B" w:themeColor="text2" w:themeShade="80"/>
                <w:sz w:val="20"/>
              </w:rPr>
              <w:br/>
            </w:r>
            <w:r>
              <w:rPr>
                <w:rFonts w:ascii="Arial" w:hAnsi="Arial" w:cs="Arial"/>
                <w:bCs/>
                <w:caps w:val="0"/>
                <w:color w:val="033A4B" w:themeColor="text2" w:themeShade="80"/>
                <w:sz w:val="20"/>
              </w:rPr>
              <w:t>Tuesday</w:t>
            </w:r>
            <w:r w:rsidRPr="00EF3D16">
              <w:rPr>
                <w:rFonts w:ascii="Arial" w:hAnsi="Arial" w:cs="Arial"/>
                <w:bCs/>
                <w:caps w:val="0"/>
                <w:color w:val="033A4B" w:themeColor="text2" w:themeShade="80"/>
                <w:sz w:val="20"/>
              </w:rPr>
              <w:t xml:space="preserve">, </w:t>
            </w:r>
            <w:r>
              <w:rPr>
                <w:rFonts w:ascii="Arial" w:hAnsi="Arial" w:cs="Arial"/>
                <w:bCs/>
                <w:caps w:val="0"/>
                <w:color w:val="033A4B" w:themeColor="text2" w:themeShade="80"/>
                <w:sz w:val="20"/>
              </w:rPr>
              <w:t>May 5</w:t>
            </w:r>
            <w:r w:rsidRPr="00EF3D16">
              <w:rPr>
                <w:rFonts w:ascii="Arial" w:hAnsi="Arial" w:cs="Arial"/>
                <w:bCs/>
                <w:caps w:val="0"/>
                <w:color w:val="033A4B" w:themeColor="text2" w:themeShade="80"/>
                <w:sz w:val="20"/>
              </w:rPr>
              <w:t>th</w:t>
            </w:r>
            <w:r>
              <w:rPr>
                <w:rFonts w:ascii="Arial" w:hAnsi="Arial" w:cs="Arial"/>
                <w:bCs/>
                <w:caps w:val="0"/>
                <w:color w:val="033A4B" w:themeColor="text2" w:themeShade="80"/>
                <w:sz w:val="20"/>
              </w:rPr>
              <w:t>, 10:00</w:t>
            </w:r>
            <w:r w:rsidR="00A47040">
              <w:rPr>
                <w:rFonts w:ascii="Arial" w:hAnsi="Arial" w:cs="Arial"/>
                <w:bCs/>
                <w:caps w:val="0"/>
                <w:color w:val="033A4B" w:themeColor="text2" w:themeShade="80"/>
                <w:sz w:val="20"/>
              </w:rPr>
              <w:t>-11:30</w:t>
            </w:r>
            <w:r>
              <w:rPr>
                <w:rFonts w:ascii="Arial" w:hAnsi="Arial" w:cs="Arial"/>
                <w:bCs/>
                <w:caps w:val="0"/>
                <w:color w:val="033A4B" w:themeColor="text2" w:themeShade="80"/>
                <w:sz w:val="20"/>
              </w:rPr>
              <w:t>am</w:t>
            </w:r>
          </w:p>
          <w:p w:rsidR="005F6219" w:rsidRDefault="0013088C" w:rsidP="0013088C">
            <w:pPr>
              <w:pStyle w:val="NormalonDarkBackground"/>
              <w:rPr>
                <w:rFonts w:ascii="Arial" w:hAnsi="Arial" w:cs="Arial"/>
                <w:color w:val="2B2B2B"/>
              </w:rPr>
            </w:pPr>
            <w:r w:rsidRPr="0013088C">
              <w:rPr>
                <w:rFonts w:ascii="Arial" w:hAnsi="Arial" w:cs="Arial"/>
                <w:color w:val="2B2B2B"/>
              </w:rPr>
              <w:t>Learn the basics of how to create professional slide show presentations.</w:t>
            </w:r>
          </w:p>
          <w:p w:rsidR="0013088C" w:rsidRPr="00EF3D16" w:rsidRDefault="0013088C" w:rsidP="0013088C">
            <w:pPr>
              <w:pStyle w:val="Heading6"/>
              <w:spacing w:before="150" w:after="150"/>
              <w:textAlignment w:val="baseline"/>
              <w:rPr>
                <w:rFonts w:ascii="Arial" w:hAnsi="Arial" w:cs="Arial"/>
                <w:color w:val="033A4B" w:themeColor="text2" w:themeShade="80"/>
                <w:sz w:val="16"/>
                <w:szCs w:val="18"/>
              </w:rPr>
            </w:pPr>
            <w:r w:rsidRPr="00107F6C">
              <w:rPr>
                <w:rFonts w:ascii="Arial" w:hAnsi="Arial" w:cs="Arial"/>
                <w:b/>
                <w:caps w:val="0"/>
                <w:color w:val="033A4B" w:themeColor="text2" w:themeShade="80"/>
                <w:szCs w:val="24"/>
              </w:rPr>
              <w:t xml:space="preserve">Introduction to Word </w:t>
            </w:r>
            <w:r>
              <w:rPr>
                <w:rFonts w:ascii="Arial" w:hAnsi="Arial" w:cs="Arial"/>
                <w:caps w:val="0"/>
                <w:color w:val="033A4B" w:themeColor="text2" w:themeShade="80"/>
                <w:sz w:val="20"/>
              </w:rPr>
              <w:br/>
            </w:r>
            <w:r>
              <w:rPr>
                <w:rFonts w:ascii="Arial" w:hAnsi="Arial" w:cs="Arial"/>
                <w:bCs/>
                <w:caps w:val="0"/>
                <w:color w:val="033A4B" w:themeColor="text2" w:themeShade="80"/>
                <w:sz w:val="20"/>
              </w:rPr>
              <w:t>Tuesday</w:t>
            </w:r>
            <w:r w:rsidRPr="00EF3D16">
              <w:rPr>
                <w:rFonts w:ascii="Arial" w:hAnsi="Arial" w:cs="Arial"/>
                <w:bCs/>
                <w:caps w:val="0"/>
                <w:color w:val="033A4B" w:themeColor="text2" w:themeShade="80"/>
                <w:sz w:val="20"/>
              </w:rPr>
              <w:t xml:space="preserve">, </w:t>
            </w:r>
            <w:r>
              <w:rPr>
                <w:rFonts w:ascii="Arial" w:hAnsi="Arial" w:cs="Arial"/>
                <w:bCs/>
                <w:caps w:val="0"/>
                <w:color w:val="033A4B" w:themeColor="text2" w:themeShade="80"/>
                <w:sz w:val="20"/>
              </w:rPr>
              <w:t>May 12</w:t>
            </w:r>
            <w:r w:rsidRPr="00EF3D16">
              <w:rPr>
                <w:rFonts w:ascii="Arial" w:hAnsi="Arial" w:cs="Arial"/>
                <w:bCs/>
                <w:caps w:val="0"/>
                <w:color w:val="033A4B" w:themeColor="text2" w:themeShade="80"/>
                <w:sz w:val="20"/>
              </w:rPr>
              <w:t>th</w:t>
            </w:r>
            <w:r>
              <w:rPr>
                <w:rFonts w:ascii="Arial" w:hAnsi="Arial" w:cs="Arial"/>
                <w:bCs/>
                <w:caps w:val="0"/>
                <w:color w:val="033A4B" w:themeColor="text2" w:themeShade="80"/>
                <w:sz w:val="20"/>
              </w:rPr>
              <w:t>, 10:00</w:t>
            </w:r>
            <w:r w:rsidR="00A47040">
              <w:rPr>
                <w:rFonts w:ascii="Arial" w:hAnsi="Arial" w:cs="Arial"/>
                <w:bCs/>
                <w:caps w:val="0"/>
                <w:color w:val="033A4B" w:themeColor="text2" w:themeShade="80"/>
                <w:sz w:val="20"/>
              </w:rPr>
              <w:t>-11:30</w:t>
            </w:r>
            <w:r>
              <w:rPr>
                <w:rFonts w:ascii="Arial" w:hAnsi="Arial" w:cs="Arial"/>
                <w:bCs/>
                <w:caps w:val="0"/>
                <w:color w:val="033A4B" w:themeColor="text2" w:themeShade="80"/>
                <w:sz w:val="20"/>
              </w:rPr>
              <w:t>am</w:t>
            </w:r>
          </w:p>
          <w:p w:rsidR="0013088C" w:rsidRDefault="007B7999" w:rsidP="007B7999">
            <w:pPr>
              <w:pStyle w:val="NormalonDarkBackground"/>
            </w:pPr>
            <w:r>
              <w:rPr>
                <w:rFonts w:ascii="Arial" w:hAnsi="Arial" w:cs="Arial"/>
                <w:color w:val="2B2B2B"/>
              </w:rPr>
              <w:t>I</w:t>
            </w:r>
            <w:r w:rsidR="0013088C" w:rsidRPr="0013088C">
              <w:rPr>
                <w:rFonts w:ascii="Arial" w:hAnsi="Arial" w:cs="Arial"/>
                <w:color w:val="2B2B2B"/>
              </w:rPr>
              <w:t xml:space="preserve">ntroduction to word processing that will focus on how to create, write, and save a document. </w:t>
            </w:r>
          </w:p>
        </w:tc>
        <w:tc>
          <w:tcPr>
            <w:tcW w:w="632" w:type="dxa"/>
            <w:vMerge w:val="restart"/>
          </w:tcPr>
          <w:p w:rsidR="005F6219" w:rsidRDefault="005F6219" w:rsidP="00970DBA">
            <w:pPr>
              <w:spacing w:after="0" w:line="240" w:lineRule="auto"/>
            </w:pPr>
          </w:p>
        </w:tc>
        <w:tc>
          <w:tcPr>
            <w:tcW w:w="4698" w:type="dxa"/>
            <w:vMerge w:val="restart"/>
          </w:tcPr>
          <w:p w:rsidR="005F6219" w:rsidRDefault="005F6219" w:rsidP="00970DBA">
            <w:pPr>
              <w:spacing w:after="0" w:line="240" w:lineRule="auto"/>
            </w:pPr>
          </w:p>
        </w:tc>
      </w:tr>
      <w:tr w:rsidR="0013088C" w:rsidTr="00107F6C">
        <w:trPr>
          <w:trHeight w:val="80"/>
          <w:jc w:val="center"/>
        </w:trPr>
        <w:tc>
          <w:tcPr>
            <w:tcW w:w="270" w:type="dxa"/>
          </w:tcPr>
          <w:p w:rsidR="0013088C" w:rsidRDefault="0013088C" w:rsidP="00970DBA">
            <w:pPr>
              <w:spacing w:after="0" w:line="240" w:lineRule="auto"/>
            </w:pPr>
          </w:p>
        </w:tc>
        <w:tc>
          <w:tcPr>
            <w:tcW w:w="4517" w:type="dxa"/>
            <w:vMerge/>
          </w:tcPr>
          <w:p w:rsidR="0013088C" w:rsidRDefault="0013088C" w:rsidP="00970DBA"/>
        </w:tc>
        <w:tc>
          <w:tcPr>
            <w:tcW w:w="522" w:type="dxa"/>
          </w:tcPr>
          <w:p w:rsidR="0013088C" w:rsidRDefault="0013088C" w:rsidP="00970DBA">
            <w:pPr>
              <w:spacing w:after="0" w:line="240" w:lineRule="auto"/>
            </w:pPr>
          </w:p>
        </w:tc>
        <w:tc>
          <w:tcPr>
            <w:tcW w:w="4681" w:type="dxa"/>
            <w:vMerge w:val="restart"/>
            <w:vAlign w:val="center"/>
          </w:tcPr>
          <w:p w:rsidR="0013088C" w:rsidRPr="00F40AD1" w:rsidRDefault="0013088C" w:rsidP="00E97727">
            <w:pPr>
              <w:pStyle w:val="Heading1"/>
            </w:pPr>
            <w:r>
              <w:rPr>
                <w:noProof/>
              </w:rPr>
              <mc:AlternateContent>
                <mc:Choice Requires="wps">
                  <w:drawing>
                    <wp:anchor distT="45720" distB="45720" distL="114300" distR="114300" simplePos="0" relativeHeight="251661312" behindDoc="0" locked="0" layoutInCell="1" allowOverlap="1">
                      <wp:simplePos x="0" y="0"/>
                      <wp:positionH relativeFrom="column">
                        <wp:posOffset>-85725</wp:posOffset>
                      </wp:positionH>
                      <wp:positionV relativeFrom="paragraph">
                        <wp:posOffset>929640</wp:posOffset>
                      </wp:positionV>
                      <wp:extent cx="3171190" cy="389191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3891915"/>
                              </a:xfrm>
                              <a:prstGeom prst="rect">
                                <a:avLst/>
                              </a:prstGeom>
                              <a:noFill/>
                              <a:ln w="9525">
                                <a:noFill/>
                                <a:miter lim="800000"/>
                                <a:headEnd/>
                                <a:tailEnd/>
                              </a:ln>
                            </wps:spPr>
                            <wps:txbx>
                              <w:txbxContent>
                                <w:p w:rsidR="0013088C" w:rsidRPr="00EF3D16" w:rsidRDefault="0013088C" w:rsidP="0013088C">
                                  <w:pPr>
                                    <w:pStyle w:val="Heading6"/>
                                    <w:spacing w:before="150" w:after="150"/>
                                    <w:textAlignment w:val="baseline"/>
                                    <w:rPr>
                                      <w:rFonts w:ascii="Arial" w:hAnsi="Arial" w:cs="Arial"/>
                                      <w:color w:val="033A4B" w:themeColor="text2" w:themeShade="80"/>
                                      <w:sz w:val="16"/>
                                      <w:szCs w:val="18"/>
                                    </w:rPr>
                                  </w:pPr>
                                  <w:r w:rsidRPr="00107F6C">
                                    <w:rPr>
                                      <w:rFonts w:ascii="Arial" w:hAnsi="Arial" w:cs="Arial"/>
                                      <w:b/>
                                      <w:caps w:val="0"/>
                                      <w:color w:val="033A4B" w:themeColor="text2" w:themeShade="80"/>
                                      <w:szCs w:val="24"/>
                                    </w:rPr>
                                    <w:t>Data Analysis with Google Sheets</w:t>
                                  </w:r>
                                  <w:r>
                                    <w:rPr>
                                      <w:rFonts w:ascii="Arial" w:hAnsi="Arial" w:cs="Arial"/>
                                      <w:caps w:val="0"/>
                                      <w:color w:val="033A4B" w:themeColor="text2" w:themeShade="80"/>
                                      <w:sz w:val="20"/>
                                    </w:rPr>
                                    <w:br/>
                                  </w:r>
                                  <w:r>
                                    <w:rPr>
                                      <w:rFonts w:ascii="Arial" w:hAnsi="Arial" w:cs="Arial"/>
                                      <w:bCs/>
                                      <w:caps w:val="0"/>
                                      <w:color w:val="033A4B" w:themeColor="text2" w:themeShade="80"/>
                                      <w:sz w:val="20"/>
                                    </w:rPr>
                                    <w:t>Saturday</w:t>
                                  </w:r>
                                  <w:r w:rsidRPr="00EF3D16">
                                    <w:rPr>
                                      <w:rFonts w:ascii="Arial" w:hAnsi="Arial" w:cs="Arial"/>
                                      <w:bCs/>
                                      <w:caps w:val="0"/>
                                      <w:color w:val="033A4B" w:themeColor="text2" w:themeShade="80"/>
                                      <w:sz w:val="20"/>
                                    </w:rPr>
                                    <w:t xml:space="preserve">, </w:t>
                                  </w:r>
                                  <w:r>
                                    <w:rPr>
                                      <w:rFonts w:ascii="Arial" w:hAnsi="Arial" w:cs="Arial"/>
                                      <w:bCs/>
                                      <w:caps w:val="0"/>
                                      <w:color w:val="033A4B" w:themeColor="text2" w:themeShade="80"/>
                                      <w:sz w:val="20"/>
                                    </w:rPr>
                                    <w:t>April 18</w:t>
                                  </w:r>
                                  <w:r w:rsidRPr="00EF3D16">
                                    <w:rPr>
                                      <w:rFonts w:ascii="Arial" w:hAnsi="Arial" w:cs="Arial"/>
                                      <w:bCs/>
                                      <w:caps w:val="0"/>
                                      <w:color w:val="033A4B" w:themeColor="text2" w:themeShade="80"/>
                                      <w:sz w:val="20"/>
                                    </w:rPr>
                                    <w:t>th</w:t>
                                  </w:r>
                                  <w:r>
                                    <w:rPr>
                                      <w:rFonts w:ascii="Arial" w:hAnsi="Arial" w:cs="Arial"/>
                                      <w:bCs/>
                                      <w:caps w:val="0"/>
                                      <w:color w:val="033A4B" w:themeColor="text2" w:themeShade="80"/>
                                      <w:sz w:val="20"/>
                                    </w:rPr>
                                    <w:t>, 10:30am</w:t>
                                  </w:r>
                                  <w:r w:rsidR="00A47040">
                                    <w:rPr>
                                      <w:rFonts w:ascii="Arial" w:hAnsi="Arial" w:cs="Arial"/>
                                      <w:bCs/>
                                      <w:caps w:val="0"/>
                                      <w:color w:val="033A4B" w:themeColor="text2" w:themeShade="80"/>
                                      <w:sz w:val="20"/>
                                    </w:rPr>
                                    <w:t>-12:00pm</w:t>
                                  </w:r>
                                </w:p>
                                <w:p w:rsidR="00E97727" w:rsidRDefault="00E97727" w:rsidP="00107F6C">
                                  <w:pPr>
                                    <w:pStyle w:val="Heading6"/>
                                    <w:spacing w:before="150" w:after="150"/>
                                    <w:textAlignment w:val="baseline"/>
                                    <w:rPr>
                                      <w:rFonts w:ascii="Arial" w:hAnsi="Arial" w:cs="Arial"/>
                                      <w:caps w:val="0"/>
                                      <w:color w:val="2B2B2B"/>
                                    </w:rPr>
                                  </w:pPr>
                                  <w:r>
                                    <w:rPr>
                                      <w:rFonts w:ascii="Arial" w:hAnsi="Arial" w:cs="Arial"/>
                                      <w:caps w:val="0"/>
                                      <w:color w:val="2B2B2B"/>
                                    </w:rPr>
                                    <w:t>Learn</w:t>
                                  </w:r>
                                  <w:r w:rsidRPr="00E97727">
                                    <w:rPr>
                                      <w:rFonts w:ascii="Arial" w:hAnsi="Arial" w:cs="Arial"/>
                                      <w:caps w:val="0"/>
                                      <w:color w:val="2B2B2B"/>
                                    </w:rPr>
                                    <w:t xml:space="preserve"> about some of the powerful function and data </w:t>
                                  </w:r>
                                  <w:r>
                                    <w:rPr>
                                      <w:rFonts w:ascii="Arial" w:hAnsi="Arial" w:cs="Arial"/>
                                      <w:caps w:val="0"/>
                                      <w:color w:val="2B2B2B"/>
                                    </w:rPr>
                                    <w:t>analytics tools available with G</w:t>
                                  </w:r>
                                  <w:r w:rsidRPr="00E97727">
                                    <w:rPr>
                                      <w:rFonts w:ascii="Arial" w:hAnsi="Arial" w:cs="Arial"/>
                                      <w:caps w:val="0"/>
                                      <w:color w:val="2B2B2B"/>
                                    </w:rPr>
                                    <w:t xml:space="preserve">oogle </w:t>
                                  </w:r>
                                  <w:r>
                                    <w:rPr>
                                      <w:rFonts w:ascii="Arial" w:hAnsi="Arial" w:cs="Arial"/>
                                      <w:caps w:val="0"/>
                                      <w:color w:val="2B2B2B"/>
                                    </w:rPr>
                                    <w:t>S</w:t>
                                  </w:r>
                                  <w:r w:rsidRPr="00E97727">
                                    <w:rPr>
                                      <w:rFonts w:ascii="Arial" w:hAnsi="Arial" w:cs="Arial"/>
                                      <w:caps w:val="0"/>
                                      <w:color w:val="2B2B2B"/>
                                    </w:rPr>
                                    <w:t xml:space="preserve">heets, an online equivalent to </w:t>
                                  </w:r>
                                  <w:r>
                                    <w:rPr>
                                      <w:rFonts w:ascii="Arial" w:hAnsi="Arial" w:cs="Arial"/>
                                      <w:caps w:val="0"/>
                                      <w:color w:val="2B2B2B"/>
                                    </w:rPr>
                                    <w:t>M</w:t>
                                  </w:r>
                                  <w:r w:rsidRPr="00E97727">
                                    <w:rPr>
                                      <w:rFonts w:ascii="Arial" w:hAnsi="Arial" w:cs="Arial"/>
                                      <w:caps w:val="0"/>
                                      <w:color w:val="2B2B2B"/>
                                    </w:rPr>
                                    <w:t xml:space="preserve">icrosoft </w:t>
                                  </w:r>
                                  <w:r>
                                    <w:rPr>
                                      <w:rFonts w:ascii="Arial" w:hAnsi="Arial" w:cs="Arial"/>
                                      <w:caps w:val="0"/>
                                      <w:color w:val="2B2B2B"/>
                                    </w:rPr>
                                    <w:t>E</w:t>
                                  </w:r>
                                  <w:r w:rsidRPr="00E97727">
                                    <w:rPr>
                                      <w:rFonts w:ascii="Arial" w:hAnsi="Arial" w:cs="Arial"/>
                                      <w:caps w:val="0"/>
                                      <w:color w:val="2B2B2B"/>
                                    </w:rPr>
                                    <w:t>xcel</w:t>
                                  </w:r>
                                  <w:r>
                                    <w:rPr>
                                      <w:rFonts w:ascii="Arial" w:hAnsi="Arial" w:cs="Arial"/>
                                      <w:caps w:val="0"/>
                                      <w:color w:val="2B2B2B"/>
                                    </w:rPr>
                                    <w:t xml:space="preserve">. </w:t>
                                  </w:r>
                                </w:p>
                                <w:p w:rsidR="00107F6C" w:rsidRPr="00EF3D16" w:rsidRDefault="00107F6C" w:rsidP="00107F6C">
                                  <w:pPr>
                                    <w:pStyle w:val="Heading6"/>
                                    <w:spacing w:before="150" w:after="150"/>
                                    <w:textAlignment w:val="baseline"/>
                                    <w:rPr>
                                      <w:rFonts w:ascii="Arial" w:hAnsi="Arial" w:cs="Arial"/>
                                      <w:color w:val="033A4B" w:themeColor="text2" w:themeShade="80"/>
                                      <w:sz w:val="16"/>
                                      <w:szCs w:val="18"/>
                                    </w:rPr>
                                  </w:pPr>
                                  <w:r w:rsidRPr="00107F6C">
                                    <w:rPr>
                                      <w:rFonts w:ascii="Arial" w:hAnsi="Arial" w:cs="Arial"/>
                                      <w:b/>
                                      <w:caps w:val="0"/>
                                      <w:color w:val="033A4B" w:themeColor="text2" w:themeShade="80"/>
                                      <w:szCs w:val="24"/>
                                    </w:rPr>
                                    <w:t>Google Photos</w:t>
                                  </w:r>
                                  <w:r>
                                    <w:rPr>
                                      <w:rFonts w:ascii="Arial" w:hAnsi="Arial" w:cs="Arial"/>
                                      <w:caps w:val="0"/>
                                      <w:color w:val="033A4B" w:themeColor="text2" w:themeShade="80"/>
                                      <w:sz w:val="20"/>
                                    </w:rPr>
                                    <w:br/>
                                  </w:r>
                                  <w:r>
                                    <w:rPr>
                                      <w:rFonts w:ascii="Arial" w:hAnsi="Arial" w:cs="Arial"/>
                                      <w:bCs/>
                                      <w:caps w:val="0"/>
                                      <w:color w:val="033A4B" w:themeColor="text2" w:themeShade="80"/>
                                      <w:sz w:val="20"/>
                                    </w:rPr>
                                    <w:t>Wednesday</w:t>
                                  </w:r>
                                  <w:r w:rsidRPr="00EF3D16">
                                    <w:rPr>
                                      <w:rFonts w:ascii="Arial" w:hAnsi="Arial" w:cs="Arial"/>
                                      <w:bCs/>
                                      <w:caps w:val="0"/>
                                      <w:color w:val="033A4B" w:themeColor="text2" w:themeShade="80"/>
                                      <w:sz w:val="20"/>
                                    </w:rPr>
                                    <w:t xml:space="preserve">, </w:t>
                                  </w:r>
                                  <w:r>
                                    <w:rPr>
                                      <w:rFonts w:ascii="Arial" w:hAnsi="Arial" w:cs="Arial"/>
                                      <w:bCs/>
                                      <w:caps w:val="0"/>
                                      <w:color w:val="033A4B" w:themeColor="text2" w:themeShade="80"/>
                                      <w:sz w:val="20"/>
                                    </w:rPr>
                                    <w:t>May 6</w:t>
                                  </w:r>
                                  <w:r w:rsidRPr="00EF3D16">
                                    <w:rPr>
                                      <w:rFonts w:ascii="Arial" w:hAnsi="Arial" w:cs="Arial"/>
                                      <w:bCs/>
                                      <w:caps w:val="0"/>
                                      <w:color w:val="033A4B" w:themeColor="text2" w:themeShade="80"/>
                                      <w:sz w:val="20"/>
                                    </w:rPr>
                                    <w:t>th</w:t>
                                  </w:r>
                                  <w:r>
                                    <w:rPr>
                                      <w:rFonts w:ascii="Arial" w:hAnsi="Arial" w:cs="Arial"/>
                                      <w:bCs/>
                                      <w:caps w:val="0"/>
                                      <w:color w:val="033A4B" w:themeColor="text2" w:themeShade="80"/>
                                      <w:sz w:val="20"/>
                                    </w:rPr>
                                    <w:t>, 10:00am</w:t>
                                  </w:r>
                                </w:p>
                                <w:p w:rsidR="00107F6C" w:rsidRDefault="00107F6C" w:rsidP="0013088C">
                                  <w:pPr>
                                    <w:rPr>
                                      <w:rFonts w:ascii="Arial" w:hAnsi="Arial" w:cs="Arial"/>
                                      <w:color w:val="2B2B2B"/>
                                    </w:rPr>
                                  </w:pPr>
                                  <w:r w:rsidRPr="00107F6C">
                                    <w:rPr>
                                      <w:rFonts w:ascii="Arial" w:hAnsi="Arial" w:cs="Arial"/>
                                      <w:color w:val="2B2B2B"/>
                                    </w:rPr>
                                    <w:t xml:space="preserve">This beginner’s class to Google Photos will teach you how to do simple edits </w:t>
                                  </w:r>
                                  <w:r w:rsidR="008E34E7">
                                    <w:rPr>
                                      <w:rFonts w:ascii="Arial" w:hAnsi="Arial" w:cs="Arial"/>
                                      <w:color w:val="2B2B2B"/>
                                    </w:rPr>
                                    <w:t>to your photographs on a computer.</w:t>
                                  </w:r>
                                  <w:bookmarkStart w:id="1" w:name="_GoBack"/>
                                  <w:bookmarkEnd w:id="1"/>
                                </w:p>
                                <w:p w:rsidR="00107F6C" w:rsidRPr="00107F6C" w:rsidRDefault="00107F6C" w:rsidP="00107F6C">
                                  <w:pPr>
                                    <w:pStyle w:val="Heading6"/>
                                    <w:spacing w:before="150" w:after="150"/>
                                    <w:textAlignment w:val="baseline"/>
                                    <w:rPr>
                                      <w:rFonts w:ascii="Arial" w:hAnsi="Arial" w:cs="Arial"/>
                                      <w:color w:val="033A4B" w:themeColor="text2" w:themeShade="80"/>
                                      <w:sz w:val="16"/>
                                      <w:szCs w:val="18"/>
                                    </w:rPr>
                                  </w:pPr>
                                  <w:r w:rsidRPr="00107F6C">
                                    <w:rPr>
                                      <w:rFonts w:ascii="Arial" w:hAnsi="Arial" w:cs="Arial"/>
                                      <w:b/>
                                      <w:caps w:val="0"/>
                                      <w:color w:val="033A4B" w:themeColor="text2" w:themeShade="80"/>
                                      <w:szCs w:val="24"/>
                                    </w:rPr>
                                    <w:t>Create a Resume with Google Docs</w:t>
                                  </w:r>
                                  <w:r>
                                    <w:rPr>
                                      <w:rFonts w:ascii="Arial" w:hAnsi="Arial" w:cs="Arial"/>
                                      <w:caps w:val="0"/>
                                      <w:color w:val="033A4B" w:themeColor="text2" w:themeShade="80"/>
                                      <w:sz w:val="20"/>
                                    </w:rPr>
                                    <w:br/>
                                  </w:r>
                                  <w:r>
                                    <w:rPr>
                                      <w:rFonts w:ascii="Arial" w:hAnsi="Arial" w:cs="Arial"/>
                                      <w:bCs/>
                                      <w:caps w:val="0"/>
                                      <w:color w:val="033A4B" w:themeColor="text2" w:themeShade="80"/>
                                      <w:sz w:val="20"/>
                                    </w:rPr>
                                    <w:t>Saturday</w:t>
                                  </w:r>
                                  <w:r w:rsidRPr="00EF3D16">
                                    <w:rPr>
                                      <w:rFonts w:ascii="Arial" w:hAnsi="Arial" w:cs="Arial"/>
                                      <w:bCs/>
                                      <w:caps w:val="0"/>
                                      <w:color w:val="033A4B" w:themeColor="text2" w:themeShade="80"/>
                                      <w:sz w:val="20"/>
                                    </w:rPr>
                                    <w:t xml:space="preserve">, </w:t>
                                  </w:r>
                                  <w:r>
                                    <w:rPr>
                                      <w:rFonts w:ascii="Arial" w:hAnsi="Arial" w:cs="Arial"/>
                                      <w:bCs/>
                                      <w:caps w:val="0"/>
                                      <w:color w:val="033A4B" w:themeColor="text2" w:themeShade="80"/>
                                      <w:sz w:val="20"/>
                                    </w:rPr>
                                    <w:t>June 27</w:t>
                                  </w:r>
                                  <w:r w:rsidRPr="00EF3D16">
                                    <w:rPr>
                                      <w:rFonts w:ascii="Arial" w:hAnsi="Arial" w:cs="Arial"/>
                                      <w:bCs/>
                                      <w:caps w:val="0"/>
                                      <w:color w:val="033A4B" w:themeColor="text2" w:themeShade="80"/>
                                      <w:sz w:val="20"/>
                                    </w:rPr>
                                    <w:t>th</w:t>
                                  </w:r>
                                  <w:r>
                                    <w:rPr>
                                      <w:rFonts w:ascii="Arial" w:hAnsi="Arial" w:cs="Arial"/>
                                      <w:bCs/>
                                      <w:caps w:val="0"/>
                                      <w:color w:val="033A4B" w:themeColor="text2" w:themeShade="80"/>
                                      <w:sz w:val="20"/>
                                    </w:rPr>
                                    <w:t>, 10:30am</w:t>
                                  </w:r>
                                </w:p>
                                <w:p w:rsidR="00107F6C" w:rsidRDefault="00107F6C" w:rsidP="0013088C">
                                  <w:r w:rsidRPr="007B7999">
                                    <w:rPr>
                                      <w:rFonts w:ascii="Arial" w:hAnsi="Arial" w:cs="Arial"/>
                                      <w:color w:val="2B2B2B"/>
                                    </w:rPr>
                                    <w:t>This workshop will provide a hands-on facilitated workshop that will bring you through the process of creating and editin</w:t>
                                  </w:r>
                                  <w:r w:rsidR="007B7999">
                                    <w:rPr>
                                      <w:rFonts w:ascii="Arial" w:hAnsi="Arial" w:cs="Arial"/>
                                      <w:color w:val="2B2B2B"/>
                                    </w:rPr>
                                    <w:t>g a basic resume for job-seekers.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73.2pt;width:249.7pt;height:306.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" filled="f" stroked="f">
                      <v:textbox>
                        <w:txbxContent>
                          <w:p w:rsidR="0013088C" w:rsidRPr="00EF3D16" w:rsidRDefault="0013088C" w:rsidP="0013088C">
                            <w:pPr>
                              <w:pStyle w:val="Heading6"/>
                              <w:spacing w:before="150" w:after="150"/>
                              <w:textAlignment w:val="baseline"/>
                              <w:rPr>
                                <w:rFonts w:ascii="Arial" w:hAnsi="Arial" w:cs="Arial"/>
                                <w:color w:val="033A4B" w:themeColor="text2" w:themeShade="80"/>
                                <w:sz w:val="16"/>
                                <w:szCs w:val="18"/>
                              </w:rPr>
                            </w:pPr>
                            <w:r w:rsidRPr="00107F6C">
                              <w:rPr>
                                <w:rFonts w:ascii="Arial" w:hAnsi="Arial" w:cs="Arial"/>
                                <w:b/>
                                <w:caps w:val="0"/>
                                <w:color w:val="033A4B" w:themeColor="text2" w:themeShade="80"/>
                                <w:szCs w:val="24"/>
                              </w:rPr>
                              <w:t>Data Analysis with Google Sheets</w:t>
                            </w:r>
                            <w:r>
                              <w:rPr>
                                <w:rFonts w:ascii="Arial" w:hAnsi="Arial" w:cs="Arial"/>
                                <w:caps w:val="0"/>
                                <w:color w:val="033A4B" w:themeColor="text2" w:themeShade="80"/>
                                <w:sz w:val="20"/>
                              </w:rPr>
                              <w:br/>
                            </w:r>
                            <w:r>
                              <w:rPr>
                                <w:rFonts w:ascii="Arial" w:hAnsi="Arial" w:cs="Arial"/>
                                <w:bCs/>
                                <w:caps w:val="0"/>
                                <w:color w:val="033A4B" w:themeColor="text2" w:themeShade="80"/>
                                <w:sz w:val="20"/>
                              </w:rPr>
                              <w:t>Saturday</w:t>
                            </w:r>
                            <w:r w:rsidRPr="00EF3D16">
                              <w:rPr>
                                <w:rFonts w:ascii="Arial" w:hAnsi="Arial" w:cs="Arial"/>
                                <w:bCs/>
                                <w:caps w:val="0"/>
                                <w:color w:val="033A4B" w:themeColor="text2" w:themeShade="80"/>
                                <w:sz w:val="20"/>
                              </w:rPr>
                              <w:t xml:space="preserve">, </w:t>
                            </w:r>
                            <w:r>
                              <w:rPr>
                                <w:rFonts w:ascii="Arial" w:hAnsi="Arial" w:cs="Arial"/>
                                <w:bCs/>
                                <w:caps w:val="0"/>
                                <w:color w:val="033A4B" w:themeColor="text2" w:themeShade="80"/>
                                <w:sz w:val="20"/>
                              </w:rPr>
                              <w:t>April 18</w:t>
                            </w:r>
                            <w:r w:rsidRPr="00EF3D16">
                              <w:rPr>
                                <w:rFonts w:ascii="Arial" w:hAnsi="Arial" w:cs="Arial"/>
                                <w:bCs/>
                                <w:caps w:val="0"/>
                                <w:color w:val="033A4B" w:themeColor="text2" w:themeShade="80"/>
                                <w:sz w:val="20"/>
                              </w:rPr>
                              <w:t>th</w:t>
                            </w:r>
                            <w:r>
                              <w:rPr>
                                <w:rFonts w:ascii="Arial" w:hAnsi="Arial" w:cs="Arial"/>
                                <w:bCs/>
                                <w:caps w:val="0"/>
                                <w:color w:val="033A4B" w:themeColor="text2" w:themeShade="80"/>
                                <w:sz w:val="20"/>
                              </w:rPr>
                              <w:t>, 10:30am</w:t>
                            </w:r>
                            <w:r w:rsidR="00A47040">
                              <w:rPr>
                                <w:rFonts w:ascii="Arial" w:hAnsi="Arial" w:cs="Arial"/>
                                <w:bCs/>
                                <w:caps w:val="0"/>
                                <w:color w:val="033A4B" w:themeColor="text2" w:themeShade="80"/>
                                <w:sz w:val="20"/>
                              </w:rPr>
                              <w:t>-12:00pm</w:t>
                            </w:r>
                          </w:p>
                          <w:p w:rsidR="00E97727" w:rsidRDefault="00E97727" w:rsidP="00107F6C">
                            <w:pPr>
                              <w:pStyle w:val="Heading6"/>
                              <w:spacing w:before="150" w:after="150"/>
                              <w:textAlignment w:val="baseline"/>
                              <w:rPr>
                                <w:rFonts w:ascii="Arial" w:hAnsi="Arial" w:cs="Arial"/>
                                <w:caps w:val="0"/>
                                <w:color w:val="2B2B2B"/>
                              </w:rPr>
                            </w:pPr>
                            <w:r>
                              <w:rPr>
                                <w:rFonts w:ascii="Arial" w:hAnsi="Arial" w:cs="Arial"/>
                                <w:caps w:val="0"/>
                                <w:color w:val="2B2B2B"/>
                              </w:rPr>
                              <w:t>Learn</w:t>
                            </w:r>
                            <w:r w:rsidRPr="00E97727">
                              <w:rPr>
                                <w:rFonts w:ascii="Arial" w:hAnsi="Arial" w:cs="Arial"/>
                                <w:caps w:val="0"/>
                                <w:color w:val="2B2B2B"/>
                              </w:rPr>
                              <w:t xml:space="preserve"> about some of the powerful function and data </w:t>
                            </w:r>
                            <w:r>
                              <w:rPr>
                                <w:rFonts w:ascii="Arial" w:hAnsi="Arial" w:cs="Arial"/>
                                <w:caps w:val="0"/>
                                <w:color w:val="2B2B2B"/>
                              </w:rPr>
                              <w:t>analytics tools available with G</w:t>
                            </w:r>
                            <w:r w:rsidRPr="00E97727">
                              <w:rPr>
                                <w:rFonts w:ascii="Arial" w:hAnsi="Arial" w:cs="Arial"/>
                                <w:caps w:val="0"/>
                                <w:color w:val="2B2B2B"/>
                              </w:rPr>
                              <w:t xml:space="preserve">oogle </w:t>
                            </w:r>
                            <w:r>
                              <w:rPr>
                                <w:rFonts w:ascii="Arial" w:hAnsi="Arial" w:cs="Arial"/>
                                <w:caps w:val="0"/>
                                <w:color w:val="2B2B2B"/>
                              </w:rPr>
                              <w:t>S</w:t>
                            </w:r>
                            <w:r w:rsidRPr="00E97727">
                              <w:rPr>
                                <w:rFonts w:ascii="Arial" w:hAnsi="Arial" w:cs="Arial"/>
                                <w:caps w:val="0"/>
                                <w:color w:val="2B2B2B"/>
                              </w:rPr>
                              <w:t xml:space="preserve">heets, an online equivalent to </w:t>
                            </w:r>
                            <w:r>
                              <w:rPr>
                                <w:rFonts w:ascii="Arial" w:hAnsi="Arial" w:cs="Arial"/>
                                <w:caps w:val="0"/>
                                <w:color w:val="2B2B2B"/>
                              </w:rPr>
                              <w:t>M</w:t>
                            </w:r>
                            <w:r w:rsidRPr="00E97727">
                              <w:rPr>
                                <w:rFonts w:ascii="Arial" w:hAnsi="Arial" w:cs="Arial"/>
                                <w:caps w:val="0"/>
                                <w:color w:val="2B2B2B"/>
                              </w:rPr>
                              <w:t xml:space="preserve">icrosoft </w:t>
                            </w:r>
                            <w:r>
                              <w:rPr>
                                <w:rFonts w:ascii="Arial" w:hAnsi="Arial" w:cs="Arial"/>
                                <w:caps w:val="0"/>
                                <w:color w:val="2B2B2B"/>
                              </w:rPr>
                              <w:t>E</w:t>
                            </w:r>
                            <w:r w:rsidRPr="00E97727">
                              <w:rPr>
                                <w:rFonts w:ascii="Arial" w:hAnsi="Arial" w:cs="Arial"/>
                                <w:caps w:val="0"/>
                                <w:color w:val="2B2B2B"/>
                              </w:rPr>
                              <w:t>xcel</w:t>
                            </w:r>
                            <w:r>
                              <w:rPr>
                                <w:rFonts w:ascii="Arial" w:hAnsi="Arial" w:cs="Arial"/>
                                <w:caps w:val="0"/>
                                <w:color w:val="2B2B2B"/>
                              </w:rPr>
                              <w:t xml:space="preserve">. </w:t>
                            </w:r>
                          </w:p>
                          <w:p w:rsidR="00107F6C" w:rsidRPr="00EF3D16" w:rsidRDefault="00107F6C" w:rsidP="00107F6C">
                            <w:pPr>
                              <w:pStyle w:val="Heading6"/>
                              <w:spacing w:before="150" w:after="150"/>
                              <w:textAlignment w:val="baseline"/>
                              <w:rPr>
                                <w:rFonts w:ascii="Arial" w:hAnsi="Arial" w:cs="Arial"/>
                                <w:color w:val="033A4B" w:themeColor="text2" w:themeShade="80"/>
                                <w:sz w:val="16"/>
                                <w:szCs w:val="18"/>
                              </w:rPr>
                            </w:pPr>
                            <w:r w:rsidRPr="00107F6C">
                              <w:rPr>
                                <w:rFonts w:ascii="Arial" w:hAnsi="Arial" w:cs="Arial"/>
                                <w:b/>
                                <w:caps w:val="0"/>
                                <w:color w:val="033A4B" w:themeColor="text2" w:themeShade="80"/>
                                <w:szCs w:val="24"/>
                              </w:rPr>
                              <w:t>Google Photos</w:t>
                            </w:r>
                            <w:r>
                              <w:rPr>
                                <w:rFonts w:ascii="Arial" w:hAnsi="Arial" w:cs="Arial"/>
                                <w:caps w:val="0"/>
                                <w:color w:val="033A4B" w:themeColor="text2" w:themeShade="80"/>
                                <w:sz w:val="20"/>
                              </w:rPr>
                              <w:br/>
                            </w:r>
                            <w:r>
                              <w:rPr>
                                <w:rFonts w:ascii="Arial" w:hAnsi="Arial" w:cs="Arial"/>
                                <w:bCs/>
                                <w:caps w:val="0"/>
                                <w:color w:val="033A4B" w:themeColor="text2" w:themeShade="80"/>
                                <w:sz w:val="20"/>
                              </w:rPr>
                              <w:t>Wednesday</w:t>
                            </w:r>
                            <w:r w:rsidRPr="00EF3D16">
                              <w:rPr>
                                <w:rFonts w:ascii="Arial" w:hAnsi="Arial" w:cs="Arial"/>
                                <w:bCs/>
                                <w:caps w:val="0"/>
                                <w:color w:val="033A4B" w:themeColor="text2" w:themeShade="80"/>
                                <w:sz w:val="20"/>
                              </w:rPr>
                              <w:t xml:space="preserve">, </w:t>
                            </w:r>
                            <w:r>
                              <w:rPr>
                                <w:rFonts w:ascii="Arial" w:hAnsi="Arial" w:cs="Arial"/>
                                <w:bCs/>
                                <w:caps w:val="0"/>
                                <w:color w:val="033A4B" w:themeColor="text2" w:themeShade="80"/>
                                <w:sz w:val="20"/>
                              </w:rPr>
                              <w:t>May 6</w:t>
                            </w:r>
                            <w:r w:rsidRPr="00EF3D16">
                              <w:rPr>
                                <w:rFonts w:ascii="Arial" w:hAnsi="Arial" w:cs="Arial"/>
                                <w:bCs/>
                                <w:caps w:val="0"/>
                                <w:color w:val="033A4B" w:themeColor="text2" w:themeShade="80"/>
                                <w:sz w:val="20"/>
                              </w:rPr>
                              <w:t>th</w:t>
                            </w:r>
                            <w:r>
                              <w:rPr>
                                <w:rFonts w:ascii="Arial" w:hAnsi="Arial" w:cs="Arial"/>
                                <w:bCs/>
                                <w:caps w:val="0"/>
                                <w:color w:val="033A4B" w:themeColor="text2" w:themeShade="80"/>
                                <w:sz w:val="20"/>
                              </w:rPr>
                              <w:t>, 10:00am</w:t>
                            </w:r>
                          </w:p>
                          <w:p w:rsidR="00107F6C" w:rsidRDefault="00107F6C" w:rsidP="0013088C">
                            <w:pPr>
                              <w:rPr>
                                <w:rFonts w:ascii="Arial" w:hAnsi="Arial" w:cs="Arial"/>
                                <w:color w:val="2B2B2B"/>
                              </w:rPr>
                            </w:pPr>
                            <w:r w:rsidRPr="00107F6C">
                              <w:rPr>
                                <w:rFonts w:ascii="Arial" w:hAnsi="Arial" w:cs="Arial"/>
                                <w:color w:val="2B2B2B"/>
                              </w:rPr>
                              <w:t xml:space="preserve">This beginner’s class to Google Photos will teach you how to do simple edits </w:t>
                            </w:r>
                            <w:r w:rsidR="008E34E7">
                              <w:rPr>
                                <w:rFonts w:ascii="Arial" w:hAnsi="Arial" w:cs="Arial"/>
                                <w:color w:val="2B2B2B"/>
                              </w:rPr>
                              <w:t>to your photographs on a computer.</w:t>
                            </w:r>
                            <w:bookmarkStart w:id="2" w:name="_GoBack"/>
                            <w:bookmarkEnd w:id="2"/>
                          </w:p>
                          <w:p w:rsidR="00107F6C" w:rsidRPr="00107F6C" w:rsidRDefault="00107F6C" w:rsidP="00107F6C">
                            <w:pPr>
                              <w:pStyle w:val="Heading6"/>
                              <w:spacing w:before="150" w:after="150"/>
                              <w:textAlignment w:val="baseline"/>
                              <w:rPr>
                                <w:rFonts w:ascii="Arial" w:hAnsi="Arial" w:cs="Arial"/>
                                <w:color w:val="033A4B" w:themeColor="text2" w:themeShade="80"/>
                                <w:sz w:val="16"/>
                                <w:szCs w:val="18"/>
                              </w:rPr>
                            </w:pPr>
                            <w:r w:rsidRPr="00107F6C">
                              <w:rPr>
                                <w:rFonts w:ascii="Arial" w:hAnsi="Arial" w:cs="Arial"/>
                                <w:b/>
                                <w:caps w:val="0"/>
                                <w:color w:val="033A4B" w:themeColor="text2" w:themeShade="80"/>
                                <w:szCs w:val="24"/>
                              </w:rPr>
                              <w:t>Create a Resume with Google Docs</w:t>
                            </w:r>
                            <w:r>
                              <w:rPr>
                                <w:rFonts w:ascii="Arial" w:hAnsi="Arial" w:cs="Arial"/>
                                <w:caps w:val="0"/>
                                <w:color w:val="033A4B" w:themeColor="text2" w:themeShade="80"/>
                                <w:sz w:val="20"/>
                              </w:rPr>
                              <w:br/>
                            </w:r>
                            <w:r>
                              <w:rPr>
                                <w:rFonts w:ascii="Arial" w:hAnsi="Arial" w:cs="Arial"/>
                                <w:bCs/>
                                <w:caps w:val="0"/>
                                <w:color w:val="033A4B" w:themeColor="text2" w:themeShade="80"/>
                                <w:sz w:val="20"/>
                              </w:rPr>
                              <w:t>Saturday</w:t>
                            </w:r>
                            <w:r w:rsidRPr="00EF3D16">
                              <w:rPr>
                                <w:rFonts w:ascii="Arial" w:hAnsi="Arial" w:cs="Arial"/>
                                <w:bCs/>
                                <w:caps w:val="0"/>
                                <w:color w:val="033A4B" w:themeColor="text2" w:themeShade="80"/>
                                <w:sz w:val="20"/>
                              </w:rPr>
                              <w:t xml:space="preserve">, </w:t>
                            </w:r>
                            <w:r>
                              <w:rPr>
                                <w:rFonts w:ascii="Arial" w:hAnsi="Arial" w:cs="Arial"/>
                                <w:bCs/>
                                <w:caps w:val="0"/>
                                <w:color w:val="033A4B" w:themeColor="text2" w:themeShade="80"/>
                                <w:sz w:val="20"/>
                              </w:rPr>
                              <w:t>June 27</w:t>
                            </w:r>
                            <w:r w:rsidRPr="00EF3D16">
                              <w:rPr>
                                <w:rFonts w:ascii="Arial" w:hAnsi="Arial" w:cs="Arial"/>
                                <w:bCs/>
                                <w:caps w:val="0"/>
                                <w:color w:val="033A4B" w:themeColor="text2" w:themeShade="80"/>
                                <w:sz w:val="20"/>
                              </w:rPr>
                              <w:t>th</w:t>
                            </w:r>
                            <w:r>
                              <w:rPr>
                                <w:rFonts w:ascii="Arial" w:hAnsi="Arial" w:cs="Arial"/>
                                <w:bCs/>
                                <w:caps w:val="0"/>
                                <w:color w:val="033A4B" w:themeColor="text2" w:themeShade="80"/>
                                <w:sz w:val="20"/>
                              </w:rPr>
                              <w:t>, 10:30am</w:t>
                            </w:r>
                          </w:p>
                          <w:p w:rsidR="00107F6C" w:rsidRDefault="00107F6C" w:rsidP="0013088C">
                            <w:r w:rsidRPr="007B7999">
                              <w:rPr>
                                <w:rFonts w:ascii="Arial" w:hAnsi="Arial" w:cs="Arial"/>
                                <w:color w:val="2B2B2B"/>
                              </w:rPr>
                              <w:t>This workshop will provide a hands-on facilitated workshop that will bring you through the process of creating and editin</w:t>
                            </w:r>
                            <w:r w:rsidR="007B7999">
                              <w:rPr>
                                <w:rFonts w:ascii="Arial" w:hAnsi="Arial" w:cs="Arial"/>
                                <w:color w:val="2B2B2B"/>
                              </w:rPr>
                              <w:t>g a basic resume for job-seekers.</w:t>
                            </w:r>
                          </w:p>
                        </w:txbxContent>
                      </v:textbox>
                    </v:shape>
                  </w:pict>
                </mc:Fallback>
              </mc:AlternateContent>
            </w:r>
            <w:r>
              <w:t>Google Classes</w:t>
            </w:r>
            <w:r w:rsidR="00650725">
              <w:br/>
            </w:r>
            <w:r w:rsidR="00650725" w:rsidRPr="00650725">
              <w:rPr>
                <w:caps w:val="0"/>
                <w:color w:val="002060"/>
                <w:sz w:val="23"/>
                <w:szCs w:val="23"/>
              </w:rPr>
              <w:t xml:space="preserve">Participants are required to have a Google Account </w:t>
            </w:r>
            <w:r w:rsidR="00E97727">
              <w:rPr>
                <w:caps w:val="0"/>
                <w:color w:val="002060"/>
                <w:sz w:val="23"/>
                <w:szCs w:val="23"/>
              </w:rPr>
              <w:t>and should be familiar with working online in browsers</w:t>
            </w:r>
          </w:p>
        </w:tc>
        <w:tc>
          <w:tcPr>
            <w:tcW w:w="632" w:type="dxa"/>
            <w:vMerge/>
          </w:tcPr>
          <w:p w:rsidR="0013088C" w:rsidRDefault="0013088C" w:rsidP="00970DBA">
            <w:pPr>
              <w:spacing w:after="0" w:line="240" w:lineRule="auto"/>
            </w:pPr>
          </w:p>
        </w:tc>
        <w:tc>
          <w:tcPr>
            <w:tcW w:w="4698" w:type="dxa"/>
            <w:vMerge/>
          </w:tcPr>
          <w:p w:rsidR="0013088C" w:rsidRDefault="0013088C" w:rsidP="00970DBA">
            <w:pPr>
              <w:spacing w:after="0" w:line="240" w:lineRule="auto"/>
            </w:pPr>
          </w:p>
        </w:tc>
      </w:tr>
      <w:tr w:rsidR="0013088C" w:rsidTr="00107F6C">
        <w:trPr>
          <w:trHeight w:val="2176"/>
          <w:jc w:val="center"/>
        </w:trPr>
        <w:tc>
          <w:tcPr>
            <w:tcW w:w="270" w:type="dxa"/>
          </w:tcPr>
          <w:p w:rsidR="0013088C" w:rsidRDefault="0013088C" w:rsidP="00970DBA">
            <w:pPr>
              <w:spacing w:after="0" w:line="240" w:lineRule="auto"/>
            </w:pPr>
          </w:p>
        </w:tc>
        <w:tc>
          <w:tcPr>
            <w:tcW w:w="4517" w:type="dxa"/>
            <w:vMerge/>
          </w:tcPr>
          <w:p w:rsidR="0013088C" w:rsidRDefault="0013088C" w:rsidP="00970DBA">
            <w:pPr>
              <w:spacing w:after="0" w:line="240" w:lineRule="auto"/>
            </w:pPr>
          </w:p>
        </w:tc>
        <w:tc>
          <w:tcPr>
            <w:tcW w:w="522" w:type="dxa"/>
          </w:tcPr>
          <w:p w:rsidR="0013088C" w:rsidRDefault="0013088C" w:rsidP="00970DBA">
            <w:pPr>
              <w:spacing w:after="0" w:line="240" w:lineRule="auto"/>
            </w:pPr>
          </w:p>
        </w:tc>
        <w:tc>
          <w:tcPr>
            <w:tcW w:w="4681" w:type="dxa"/>
            <w:vMerge/>
          </w:tcPr>
          <w:p w:rsidR="0013088C" w:rsidRDefault="0013088C" w:rsidP="00970DBA">
            <w:pPr>
              <w:spacing w:after="0" w:line="240" w:lineRule="auto"/>
            </w:pPr>
          </w:p>
        </w:tc>
        <w:tc>
          <w:tcPr>
            <w:tcW w:w="632" w:type="dxa"/>
          </w:tcPr>
          <w:p w:rsidR="0013088C" w:rsidRDefault="0013088C" w:rsidP="00970DBA">
            <w:pPr>
              <w:spacing w:after="0" w:line="240" w:lineRule="auto"/>
            </w:pPr>
          </w:p>
        </w:tc>
        <w:tc>
          <w:tcPr>
            <w:tcW w:w="4698" w:type="dxa"/>
          </w:tcPr>
          <w:p w:rsidR="0013088C" w:rsidRPr="005F6219" w:rsidRDefault="0013088C" w:rsidP="005F6219">
            <w:pPr>
              <w:pStyle w:val="Heading1"/>
            </w:pPr>
            <w:r>
              <w:t>Excel Classes</w:t>
            </w:r>
            <w:r w:rsidRPr="005F6219">
              <w:t xml:space="preserve"> </w:t>
            </w:r>
          </w:p>
          <w:p w:rsidR="00F245BD" w:rsidRPr="00EF3D16" w:rsidRDefault="00F245BD" w:rsidP="00F245BD">
            <w:pPr>
              <w:pStyle w:val="Heading6"/>
              <w:spacing w:before="150" w:after="150"/>
              <w:textAlignment w:val="baseline"/>
              <w:rPr>
                <w:rFonts w:ascii="Arial" w:hAnsi="Arial" w:cs="Arial"/>
                <w:color w:val="033A4B" w:themeColor="text2" w:themeShade="80"/>
                <w:sz w:val="16"/>
                <w:szCs w:val="18"/>
              </w:rPr>
            </w:pPr>
            <w:r>
              <w:rPr>
                <w:rFonts w:ascii="Arial" w:hAnsi="Arial" w:cs="Arial"/>
                <w:b/>
                <w:caps w:val="0"/>
                <w:color w:val="033A4B" w:themeColor="text2" w:themeShade="80"/>
                <w:szCs w:val="24"/>
              </w:rPr>
              <w:t>Excel I</w:t>
            </w:r>
            <w:r w:rsidRPr="00107F6C">
              <w:rPr>
                <w:rFonts w:ascii="Arial" w:hAnsi="Arial" w:cs="Arial"/>
                <w:b/>
                <w:caps w:val="0"/>
                <w:color w:val="033A4B" w:themeColor="text2" w:themeShade="80"/>
                <w:szCs w:val="24"/>
              </w:rPr>
              <w:t xml:space="preserve"> </w:t>
            </w:r>
            <w:r>
              <w:rPr>
                <w:rFonts w:ascii="Arial" w:hAnsi="Arial" w:cs="Arial"/>
                <w:caps w:val="0"/>
                <w:color w:val="033A4B" w:themeColor="text2" w:themeShade="80"/>
                <w:sz w:val="20"/>
              </w:rPr>
              <w:br/>
            </w:r>
            <w:r>
              <w:rPr>
                <w:rFonts w:ascii="Arial" w:hAnsi="Arial" w:cs="Arial"/>
                <w:bCs/>
                <w:caps w:val="0"/>
                <w:color w:val="033A4B" w:themeColor="text2" w:themeShade="80"/>
                <w:sz w:val="20"/>
              </w:rPr>
              <w:t>Thursday</w:t>
            </w:r>
            <w:r w:rsidRPr="00EF3D16">
              <w:rPr>
                <w:rFonts w:ascii="Arial" w:hAnsi="Arial" w:cs="Arial"/>
                <w:bCs/>
                <w:caps w:val="0"/>
                <w:color w:val="033A4B" w:themeColor="text2" w:themeShade="80"/>
                <w:sz w:val="20"/>
              </w:rPr>
              <w:t xml:space="preserve">, </w:t>
            </w:r>
            <w:r>
              <w:rPr>
                <w:rFonts w:ascii="Arial" w:hAnsi="Arial" w:cs="Arial"/>
                <w:bCs/>
                <w:caps w:val="0"/>
                <w:color w:val="033A4B" w:themeColor="text2" w:themeShade="80"/>
                <w:sz w:val="20"/>
              </w:rPr>
              <w:t xml:space="preserve">May </w:t>
            </w:r>
            <w:r>
              <w:rPr>
                <w:rFonts w:ascii="Arial" w:hAnsi="Arial" w:cs="Arial"/>
                <w:bCs/>
                <w:caps w:val="0"/>
                <w:color w:val="033A4B" w:themeColor="text2" w:themeShade="80"/>
                <w:sz w:val="20"/>
              </w:rPr>
              <w:t>7</w:t>
            </w:r>
            <w:r w:rsidRPr="00EF3D16">
              <w:rPr>
                <w:rFonts w:ascii="Arial" w:hAnsi="Arial" w:cs="Arial"/>
                <w:bCs/>
                <w:caps w:val="0"/>
                <w:color w:val="033A4B" w:themeColor="text2" w:themeShade="80"/>
                <w:sz w:val="20"/>
              </w:rPr>
              <w:t>th</w:t>
            </w:r>
            <w:r>
              <w:rPr>
                <w:rFonts w:ascii="Arial" w:hAnsi="Arial" w:cs="Arial"/>
                <w:bCs/>
                <w:caps w:val="0"/>
                <w:color w:val="033A4B" w:themeColor="text2" w:themeShade="80"/>
                <w:sz w:val="20"/>
              </w:rPr>
              <w:t>, 10:00-</w:t>
            </w:r>
            <w:r>
              <w:rPr>
                <w:rFonts w:ascii="Arial" w:hAnsi="Arial" w:cs="Arial"/>
                <w:bCs/>
                <w:caps w:val="0"/>
                <w:color w:val="033A4B" w:themeColor="text2" w:themeShade="80"/>
                <w:sz w:val="20"/>
              </w:rPr>
              <w:t>12:00p</w:t>
            </w:r>
            <w:r>
              <w:rPr>
                <w:rFonts w:ascii="Arial" w:hAnsi="Arial" w:cs="Arial"/>
                <w:bCs/>
                <w:caps w:val="0"/>
                <w:color w:val="033A4B" w:themeColor="text2" w:themeShade="80"/>
                <w:sz w:val="20"/>
              </w:rPr>
              <w:t>m</w:t>
            </w:r>
          </w:p>
          <w:p w:rsidR="0013088C" w:rsidRDefault="00F245BD" w:rsidP="00970DBA">
            <w:pPr>
              <w:spacing w:after="0" w:line="240" w:lineRule="auto"/>
              <w:rPr>
                <w:rFonts w:ascii="Arial" w:hAnsi="Arial" w:cs="Arial"/>
                <w:color w:val="2B2B2B"/>
                <w:shd w:val="clear" w:color="auto" w:fill="FFFFFF"/>
              </w:rPr>
            </w:pPr>
            <w:r>
              <w:rPr>
                <w:rFonts w:ascii="Arial" w:hAnsi="Arial" w:cs="Arial"/>
                <w:color w:val="2B2B2B"/>
                <w:shd w:val="clear" w:color="auto" w:fill="FFFFFF"/>
              </w:rPr>
              <w:t>Beginner class for those who have no experience with Excel, a spreadsheet program for organizing, manipulating and analyzing data. Learn how to create a worksheet of a simple budget.</w:t>
            </w:r>
          </w:p>
          <w:p w:rsidR="00F245BD" w:rsidRPr="00EF3D16" w:rsidRDefault="00F245BD" w:rsidP="00F245BD">
            <w:pPr>
              <w:pStyle w:val="Heading6"/>
              <w:spacing w:before="150" w:after="150"/>
              <w:textAlignment w:val="baseline"/>
              <w:rPr>
                <w:rFonts w:ascii="Arial" w:hAnsi="Arial" w:cs="Arial"/>
                <w:color w:val="033A4B" w:themeColor="text2" w:themeShade="80"/>
                <w:sz w:val="16"/>
                <w:szCs w:val="18"/>
              </w:rPr>
            </w:pPr>
            <w:r>
              <w:rPr>
                <w:rFonts w:ascii="Arial" w:hAnsi="Arial" w:cs="Arial"/>
                <w:b/>
                <w:caps w:val="0"/>
                <w:color w:val="033A4B" w:themeColor="text2" w:themeShade="80"/>
                <w:szCs w:val="24"/>
              </w:rPr>
              <w:t xml:space="preserve">Excel </w:t>
            </w:r>
            <w:r>
              <w:rPr>
                <w:rFonts w:ascii="Arial" w:hAnsi="Arial" w:cs="Arial"/>
                <w:b/>
                <w:caps w:val="0"/>
                <w:color w:val="033A4B" w:themeColor="text2" w:themeShade="80"/>
                <w:szCs w:val="24"/>
              </w:rPr>
              <w:t>I</w:t>
            </w:r>
            <w:r>
              <w:rPr>
                <w:rFonts w:ascii="Arial" w:hAnsi="Arial" w:cs="Arial"/>
                <w:b/>
                <w:caps w:val="0"/>
                <w:color w:val="033A4B" w:themeColor="text2" w:themeShade="80"/>
                <w:szCs w:val="24"/>
              </w:rPr>
              <w:t>I</w:t>
            </w:r>
            <w:r w:rsidRPr="00107F6C">
              <w:rPr>
                <w:rFonts w:ascii="Arial" w:hAnsi="Arial" w:cs="Arial"/>
                <w:b/>
                <w:caps w:val="0"/>
                <w:color w:val="033A4B" w:themeColor="text2" w:themeShade="80"/>
                <w:szCs w:val="24"/>
              </w:rPr>
              <w:t xml:space="preserve"> </w:t>
            </w:r>
            <w:r>
              <w:rPr>
                <w:rFonts w:ascii="Arial" w:hAnsi="Arial" w:cs="Arial"/>
                <w:caps w:val="0"/>
                <w:color w:val="033A4B" w:themeColor="text2" w:themeShade="80"/>
                <w:sz w:val="20"/>
              </w:rPr>
              <w:br/>
            </w:r>
            <w:r>
              <w:rPr>
                <w:rFonts w:ascii="Arial" w:hAnsi="Arial" w:cs="Arial"/>
                <w:bCs/>
                <w:caps w:val="0"/>
                <w:color w:val="033A4B" w:themeColor="text2" w:themeShade="80"/>
                <w:sz w:val="20"/>
              </w:rPr>
              <w:t>Thursday</w:t>
            </w:r>
            <w:r w:rsidRPr="00EF3D16">
              <w:rPr>
                <w:rFonts w:ascii="Arial" w:hAnsi="Arial" w:cs="Arial"/>
                <w:bCs/>
                <w:caps w:val="0"/>
                <w:color w:val="033A4B" w:themeColor="text2" w:themeShade="80"/>
                <w:sz w:val="20"/>
              </w:rPr>
              <w:t xml:space="preserve">, </w:t>
            </w:r>
            <w:r>
              <w:rPr>
                <w:rFonts w:ascii="Arial" w:hAnsi="Arial" w:cs="Arial"/>
                <w:bCs/>
                <w:caps w:val="0"/>
                <w:color w:val="033A4B" w:themeColor="text2" w:themeShade="80"/>
                <w:sz w:val="20"/>
              </w:rPr>
              <w:t xml:space="preserve">May </w:t>
            </w:r>
            <w:r>
              <w:rPr>
                <w:rFonts w:ascii="Arial" w:hAnsi="Arial" w:cs="Arial"/>
                <w:bCs/>
                <w:caps w:val="0"/>
                <w:color w:val="033A4B" w:themeColor="text2" w:themeShade="80"/>
                <w:sz w:val="20"/>
              </w:rPr>
              <w:t>14</w:t>
            </w:r>
            <w:r w:rsidRPr="00EF3D16">
              <w:rPr>
                <w:rFonts w:ascii="Arial" w:hAnsi="Arial" w:cs="Arial"/>
                <w:bCs/>
                <w:caps w:val="0"/>
                <w:color w:val="033A4B" w:themeColor="text2" w:themeShade="80"/>
                <w:sz w:val="20"/>
              </w:rPr>
              <w:t>th</w:t>
            </w:r>
            <w:r>
              <w:rPr>
                <w:rFonts w:ascii="Arial" w:hAnsi="Arial" w:cs="Arial"/>
                <w:bCs/>
                <w:caps w:val="0"/>
                <w:color w:val="033A4B" w:themeColor="text2" w:themeShade="80"/>
                <w:sz w:val="20"/>
              </w:rPr>
              <w:t>, 10:00-12:00pm</w:t>
            </w:r>
          </w:p>
          <w:p w:rsidR="00F245BD" w:rsidRDefault="00F245BD" w:rsidP="00970DBA">
            <w:pPr>
              <w:spacing w:after="0" w:line="240" w:lineRule="auto"/>
              <w:rPr>
                <w:rFonts w:ascii="Arial" w:hAnsi="Arial" w:cs="Arial"/>
                <w:color w:val="2B2B2B"/>
                <w:shd w:val="clear" w:color="auto" w:fill="FFFFFF"/>
              </w:rPr>
            </w:pPr>
            <w:r>
              <w:rPr>
                <w:rFonts w:ascii="Arial" w:hAnsi="Arial" w:cs="Arial"/>
                <w:color w:val="2B2B2B"/>
                <w:shd w:val="clear" w:color="auto" w:fill="FFFFFF"/>
              </w:rPr>
              <w:t>For Excel users who would like to learn more options, including how to make a Chart. Participants must have some knowledge of Excel.</w:t>
            </w:r>
          </w:p>
          <w:p w:rsidR="00F245BD" w:rsidRPr="00EF3D16" w:rsidRDefault="00F245BD" w:rsidP="00F245BD">
            <w:pPr>
              <w:pStyle w:val="Heading6"/>
              <w:spacing w:before="150" w:after="150"/>
              <w:textAlignment w:val="baseline"/>
              <w:rPr>
                <w:rFonts w:ascii="Arial" w:hAnsi="Arial" w:cs="Arial"/>
                <w:color w:val="033A4B" w:themeColor="text2" w:themeShade="80"/>
                <w:sz w:val="16"/>
                <w:szCs w:val="18"/>
              </w:rPr>
            </w:pPr>
            <w:r>
              <w:rPr>
                <w:rFonts w:ascii="Arial" w:hAnsi="Arial" w:cs="Arial"/>
                <w:b/>
                <w:caps w:val="0"/>
                <w:color w:val="033A4B" w:themeColor="text2" w:themeShade="80"/>
                <w:szCs w:val="24"/>
              </w:rPr>
              <w:t>Excel II</w:t>
            </w:r>
            <w:r>
              <w:rPr>
                <w:rFonts w:ascii="Arial" w:hAnsi="Arial" w:cs="Arial"/>
                <w:b/>
                <w:caps w:val="0"/>
                <w:color w:val="033A4B" w:themeColor="text2" w:themeShade="80"/>
                <w:szCs w:val="24"/>
              </w:rPr>
              <w:t>I</w:t>
            </w:r>
            <w:r w:rsidRPr="00107F6C">
              <w:rPr>
                <w:rFonts w:ascii="Arial" w:hAnsi="Arial" w:cs="Arial"/>
                <w:b/>
                <w:caps w:val="0"/>
                <w:color w:val="033A4B" w:themeColor="text2" w:themeShade="80"/>
                <w:szCs w:val="24"/>
              </w:rPr>
              <w:t xml:space="preserve"> </w:t>
            </w:r>
            <w:r>
              <w:rPr>
                <w:rFonts w:ascii="Arial" w:hAnsi="Arial" w:cs="Arial"/>
                <w:caps w:val="0"/>
                <w:color w:val="033A4B" w:themeColor="text2" w:themeShade="80"/>
                <w:sz w:val="20"/>
              </w:rPr>
              <w:br/>
            </w:r>
            <w:r>
              <w:rPr>
                <w:rFonts w:ascii="Arial" w:hAnsi="Arial" w:cs="Arial"/>
                <w:bCs/>
                <w:caps w:val="0"/>
                <w:color w:val="033A4B" w:themeColor="text2" w:themeShade="80"/>
                <w:sz w:val="20"/>
              </w:rPr>
              <w:t>Thursday</w:t>
            </w:r>
            <w:r w:rsidRPr="00EF3D16">
              <w:rPr>
                <w:rFonts w:ascii="Arial" w:hAnsi="Arial" w:cs="Arial"/>
                <w:bCs/>
                <w:caps w:val="0"/>
                <w:color w:val="033A4B" w:themeColor="text2" w:themeShade="80"/>
                <w:sz w:val="20"/>
              </w:rPr>
              <w:t xml:space="preserve">, </w:t>
            </w:r>
            <w:r>
              <w:rPr>
                <w:rFonts w:ascii="Arial" w:hAnsi="Arial" w:cs="Arial"/>
                <w:bCs/>
                <w:caps w:val="0"/>
                <w:color w:val="033A4B" w:themeColor="text2" w:themeShade="80"/>
                <w:sz w:val="20"/>
              </w:rPr>
              <w:t xml:space="preserve">May </w:t>
            </w:r>
            <w:r>
              <w:rPr>
                <w:rFonts w:ascii="Arial" w:hAnsi="Arial" w:cs="Arial"/>
                <w:bCs/>
                <w:caps w:val="0"/>
                <w:color w:val="033A4B" w:themeColor="text2" w:themeShade="80"/>
                <w:sz w:val="20"/>
              </w:rPr>
              <w:t>21st</w:t>
            </w:r>
            <w:r>
              <w:rPr>
                <w:rFonts w:ascii="Arial" w:hAnsi="Arial" w:cs="Arial"/>
                <w:bCs/>
                <w:caps w:val="0"/>
                <w:color w:val="033A4B" w:themeColor="text2" w:themeShade="80"/>
                <w:sz w:val="20"/>
              </w:rPr>
              <w:t>, 10:00-12:00pm</w:t>
            </w:r>
          </w:p>
          <w:p w:rsidR="00F245BD" w:rsidRDefault="00F245BD" w:rsidP="00970DBA">
            <w:pPr>
              <w:spacing w:after="0" w:line="240" w:lineRule="auto"/>
            </w:pPr>
            <w:r>
              <w:rPr>
                <w:rFonts w:ascii="Arial" w:hAnsi="Arial" w:cs="Arial"/>
                <w:color w:val="2B2B2B"/>
                <w:shd w:val="clear" w:color="auto" w:fill="FFFFFF"/>
              </w:rPr>
              <w:t>For experienced Excel users to learn about Pivot Tables and other advanced features. (Participants must have working knowledge of Excel).</w:t>
            </w:r>
          </w:p>
        </w:tc>
      </w:tr>
    </w:tbl>
    <w:p w:rsidR="0043117B" w:rsidRPr="00B74BA4" w:rsidRDefault="00166D85" w:rsidP="0069777C">
      <w:pPr>
        <w:ind w:left="720" w:hanging="720"/>
      </w:pPr>
    </w:p>
    <w:sectPr w:rsidR="0043117B" w:rsidRPr="00B74BA4" w:rsidSect="00F40AD1">
      <w:headerReference w:type="even" r:id="rId13"/>
      <w:headerReference w:type="default" r:id="rId14"/>
      <w:pgSz w:w="15840" w:h="12240" w:orient="landscape"/>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D85" w:rsidRDefault="00166D85" w:rsidP="00FD4BCB">
      <w:pPr>
        <w:spacing w:before="0" w:after="0" w:line="240" w:lineRule="auto"/>
      </w:pPr>
      <w:r>
        <w:separator/>
      </w:r>
    </w:p>
  </w:endnote>
  <w:endnote w:type="continuationSeparator" w:id="0">
    <w:p w:rsidR="00166D85" w:rsidRDefault="00166D85" w:rsidP="00FD4B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D85" w:rsidRDefault="00166D85" w:rsidP="00FD4BCB">
      <w:pPr>
        <w:spacing w:before="0" w:after="0" w:line="240" w:lineRule="auto"/>
      </w:pPr>
      <w:r>
        <w:separator/>
      </w:r>
    </w:p>
  </w:footnote>
  <w:footnote w:type="continuationSeparator" w:id="0">
    <w:p w:rsidR="00166D85" w:rsidRDefault="00166D85" w:rsidP="00FD4B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B" w:rsidRDefault="00FD4BCB">
    <w:pPr>
      <w:pStyle w:val="Header"/>
    </w:pPr>
    <w:r>
      <w:rPr>
        <w:noProof/>
      </w:rPr>
      <mc:AlternateContent>
        <mc:Choice Requires="wpg">
          <w:drawing>
            <wp:anchor distT="0" distB="0" distL="114300" distR="114300" simplePos="0" relativeHeight="251661312" behindDoc="0" locked="0" layoutInCell="1" allowOverlap="1" wp14:anchorId="6113B4A2" wp14:editId="05C483FC">
              <wp:simplePos x="0" y="0"/>
              <wp:positionH relativeFrom="page">
                <wp:align>center</wp:align>
              </wp:positionH>
              <wp:positionV relativeFrom="page">
                <wp:align>center</wp:align>
              </wp:positionV>
              <wp:extent cx="9606948" cy="7315200"/>
              <wp:effectExtent l="19050" t="0" r="13335" b="0"/>
              <wp:wrapNone/>
              <wp:docPr id="3" name="Group 3" descr="Inside background images and accent designs consisting of open and closed circles"/>
              <wp:cNvGraphicFramePr/>
              <a:graphic xmlns:a="http://schemas.openxmlformats.org/drawingml/2006/main">
                <a:graphicData uri="http://schemas.microsoft.com/office/word/2010/wordprocessingGroup">
                  <wpg:wgp>
                    <wpg:cNvGrpSpPr/>
                    <wpg:grpSpPr>
                      <a:xfrm>
                        <a:off x="0" y="0"/>
                        <a:ext cx="9606948" cy="7315200"/>
                        <a:chOff x="0" y="0"/>
                        <a:chExt cx="9606948" cy="7315200"/>
                      </a:xfrm>
                    </wpg:grpSpPr>
                    <wps:wsp>
                      <wps:cNvPr id="83" name="Rectangle 83"/>
                      <wps:cNvSpPr/>
                      <wps:spPr>
                        <a:xfrm>
                          <a:off x="3248025" y="0"/>
                          <a:ext cx="3191436" cy="73152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 name="Group 11"/>
                      <wpg:cNvGrpSpPr/>
                      <wpg:grpSpPr>
                        <a:xfrm>
                          <a:off x="0" y="4114800"/>
                          <a:ext cx="6400800" cy="3190240"/>
                          <a:chOff x="0" y="0"/>
                          <a:chExt cx="6843395" cy="3316381"/>
                        </a:xfrm>
                      </wpg:grpSpPr>
                      <wps:wsp>
                        <wps:cNvPr id="10" name="Freeform 27">
                          <a:extLst/>
                        </wps:cNvPr>
                        <wps:cNvSpPr/>
                        <wps:spPr>
                          <a:xfrm>
                            <a:off x="0" y="0"/>
                            <a:ext cx="6843395" cy="3306445"/>
                          </a:xfrm>
                          <a:custGeom>
                            <a:avLst/>
                            <a:gdLst>
                              <a:gd name="connsiteX0" fmla="*/ 3194887 w 6389774"/>
                              <a:gd name="connsiteY0" fmla="*/ 0 h 3088004"/>
                              <a:gd name="connsiteX1" fmla="*/ 6388386 w 6389774"/>
                              <a:gd name="connsiteY1" fmla="*/ 3033109 h 3088004"/>
                              <a:gd name="connsiteX2" fmla="*/ 6389774 w 6389774"/>
                              <a:gd name="connsiteY2" fmla="*/ 3088004 h 3088004"/>
                              <a:gd name="connsiteX3" fmla="*/ 0 w 6389774"/>
                              <a:gd name="connsiteY3" fmla="*/ 3088004 h 3088004"/>
                              <a:gd name="connsiteX4" fmla="*/ 1388 w 6389774"/>
                              <a:gd name="connsiteY4" fmla="*/ 3033109 h 3088004"/>
                              <a:gd name="connsiteX5" fmla="*/ 3194887 w 6389774"/>
                              <a:gd name="connsiteY5" fmla="*/ 0 h 3088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9774" h="3088004">
                                <a:moveTo>
                                  <a:pt x="3194887" y="0"/>
                                </a:moveTo>
                                <a:cubicBezTo>
                                  <a:pt x="4905718" y="0"/>
                                  <a:pt x="6302743" y="1343562"/>
                                  <a:pt x="6388386" y="3033109"/>
                                </a:cubicBezTo>
                                <a:lnTo>
                                  <a:pt x="6389774" y="3088004"/>
                                </a:lnTo>
                                <a:lnTo>
                                  <a:pt x="0" y="3088004"/>
                                </a:lnTo>
                                <a:lnTo>
                                  <a:pt x="1388" y="3033109"/>
                                </a:lnTo>
                                <a:cubicBezTo>
                                  <a:pt x="87031" y="1343562"/>
                                  <a:pt x="1484056" y="0"/>
                                  <a:pt x="3194887" y="0"/>
                                </a:cubicBezTo>
                                <a:close/>
                              </a:path>
                            </a:pathLst>
                          </a:cu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27" descr="software developers " title="software developers ">
                          <a:extLst/>
                        </wps:cNvPr>
                        <wps:cNvSpPr/>
                        <wps:spPr>
                          <a:xfrm>
                            <a:off x="125506" y="125506"/>
                            <a:ext cx="6603365" cy="3190875"/>
                          </a:xfrm>
                          <a:custGeom>
                            <a:avLst/>
                            <a:gdLst>
                              <a:gd name="connsiteX0" fmla="*/ 3194887 w 6389774"/>
                              <a:gd name="connsiteY0" fmla="*/ 0 h 3088004"/>
                              <a:gd name="connsiteX1" fmla="*/ 6388386 w 6389774"/>
                              <a:gd name="connsiteY1" fmla="*/ 3033109 h 3088004"/>
                              <a:gd name="connsiteX2" fmla="*/ 6389774 w 6389774"/>
                              <a:gd name="connsiteY2" fmla="*/ 3088004 h 3088004"/>
                              <a:gd name="connsiteX3" fmla="*/ 0 w 6389774"/>
                              <a:gd name="connsiteY3" fmla="*/ 3088004 h 3088004"/>
                              <a:gd name="connsiteX4" fmla="*/ 1388 w 6389774"/>
                              <a:gd name="connsiteY4" fmla="*/ 3033109 h 3088004"/>
                              <a:gd name="connsiteX5" fmla="*/ 3194887 w 6389774"/>
                              <a:gd name="connsiteY5" fmla="*/ 0 h 3088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9774" h="3088004">
                                <a:moveTo>
                                  <a:pt x="3194887" y="0"/>
                                </a:moveTo>
                                <a:cubicBezTo>
                                  <a:pt x="4905718" y="0"/>
                                  <a:pt x="6302743" y="1343562"/>
                                  <a:pt x="6388386" y="3033109"/>
                                </a:cubicBezTo>
                                <a:lnTo>
                                  <a:pt x="6389774" y="3088004"/>
                                </a:lnTo>
                                <a:lnTo>
                                  <a:pt x="0" y="3088004"/>
                                </a:lnTo>
                                <a:lnTo>
                                  <a:pt x="1388" y="3033109"/>
                                </a:lnTo>
                                <a:cubicBezTo>
                                  <a:pt x="87031" y="1343562"/>
                                  <a:pt x="1484056" y="0"/>
                                  <a:pt x="3194887" y="0"/>
                                </a:cubicBezTo>
                                <a:close/>
                              </a:path>
                            </a:pathLst>
                          </a:custGeom>
                          <a:blipFill>
                            <a:blip r:embed="rId1">
                              <a:lum bright="70000" contrast="-70000"/>
                              <a:extLst/>
                            </a:blip>
                            <a:srcRect/>
                            <a:stretch>
                              <a:fillRect t="-6854" r="-27011" b="-45386"/>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 name="Group 7"/>
                      <wpg:cNvGrpSpPr/>
                      <wpg:grpSpPr>
                        <a:xfrm>
                          <a:off x="6419850" y="0"/>
                          <a:ext cx="3187098" cy="2689225"/>
                          <a:chOff x="-39676" y="0"/>
                          <a:chExt cx="3526453" cy="3129281"/>
                        </a:xfrm>
                      </wpg:grpSpPr>
                      <wps:wsp>
                        <wps:cNvPr id="19" name="Freeform 18">
                          <a:extLst>
                            <a:ext uri="{FF2B5EF4-FFF2-40B4-BE49-F238E27FC236}">
                              <a16:creationId xmlns:a16="http://schemas.microsoft.com/office/drawing/2014/main" id="{8EF58086-AF76-5C46-BA57-D217677958F4}"/>
                            </a:ext>
                          </a:extLst>
                        </wps:cNvPr>
                        <wps:cNvSpPr/>
                        <wps:spPr>
                          <a:xfrm>
                            <a:off x="-39676" y="1"/>
                            <a:ext cx="3526453" cy="3129280"/>
                          </a:xfrm>
                          <a:custGeom>
                            <a:avLst/>
                            <a:gdLst>
                              <a:gd name="connsiteX0" fmla="*/ 0 w 3196659"/>
                              <a:gd name="connsiteY0" fmla="*/ 0 h 2743200"/>
                              <a:gd name="connsiteX1" fmla="*/ 3196659 w 3196659"/>
                              <a:gd name="connsiteY1" fmla="*/ 0 h 2743200"/>
                              <a:gd name="connsiteX2" fmla="*/ 3196659 w 3196659"/>
                              <a:gd name="connsiteY2" fmla="*/ 2714147 h 2743200"/>
                              <a:gd name="connsiteX3" fmla="*/ 3101594 w 3196659"/>
                              <a:gd name="connsiteY3" fmla="*/ 2728656 h 2743200"/>
                              <a:gd name="connsiteX4" fmla="*/ 2813563 w 3196659"/>
                              <a:gd name="connsiteY4" fmla="*/ 2743200 h 2743200"/>
                              <a:gd name="connsiteX5" fmla="*/ 2813523 w 3196659"/>
                              <a:gd name="connsiteY5" fmla="*/ 2743200 h 2743200"/>
                              <a:gd name="connsiteX6" fmla="*/ 2525492 w 3196659"/>
                              <a:gd name="connsiteY6" fmla="*/ 2728656 h 2743200"/>
                              <a:gd name="connsiteX7" fmla="*/ 10804 w 3196659"/>
                              <a:gd name="connsiteY7" fmla="*/ 213968 h 2743200"/>
                              <a:gd name="connsiteX8" fmla="*/ 0 w 3196659"/>
                              <a:gd name="connsiteY8" fmla="*/ 0 h 2743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96659" h="2743200">
                                <a:moveTo>
                                  <a:pt x="0" y="0"/>
                                </a:moveTo>
                                <a:lnTo>
                                  <a:pt x="3196659" y="0"/>
                                </a:lnTo>
                                <a:lnTo>
                                  <a:pt x="3196659" y="2714147"/>
                                </a:lnTo>
                                <a:lnTo>
                                  <a:pt x="3101594" y="2728656"/>
                                </a:lnTo>
                                <a:lnTo>
                                  <a:pt x="2813563" y="2743200"/>
                                </a:lnTo>
                                <a:lnTo>
                                  <a:pt x="2813523" y="2743200"/>
                                </a:lnTo>
                                <a:lnTo>
                                  <a:pt x="2525492" y="2728656"/>
                                </a:lnTo>
                                <a:cubicBezTo>
                                  <a:pt x="1199569" y="2594001"/>
                                  <a:pt x="145459" y="1539892"/>
                                  <a:pt x="10804" y="213968"/>
                                </a:cubicBezTo>
                                <a:lnTo>
                                  <a:pt x="0" y="0"/>
                                </a:lnTo>
                                <a:close/>
                              </a:path>
                            </a:pathLst>
                          </a:cu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Freeform 18" descr="software developer" title="software developer">
                          <a:extLst/>
                        </wps:cNvPr>
                        <wps:cNvSpPr/>
                        <wps:spPr>
                          <a:xfrm>
                            <a:off x="108720" y="0"/>
                            <a:ext cx="3377603" cy="2986089"/>
                          </a:xfrm>
                          <a:custGeom>
                            <a:avLst/>
                            <a:gdLst>
                              <a:gd name="connsiteX0" fmla="*/ 0 w 3196659"/>
                              <a:gd name="connsiteY0" fmla="*/ 0 h 2743200"/>
                              <a:gd name="connsiteX1" fmla="*/ 3196659 w 3196659"/>
                              <a:gd name="connsiteY1" fmla="*/ 0 h 2743200"/>
                              <a:gd name="connsiteX2" fmla="*/ 3196659 w 3196659"/>
                              <a:gd name="connsiteY2" fmla="*/ 2714147 h 2743200"/>
                              <a:gd name="connsiteX3" fmla="*/ 3101594 w 3196659"/>
                              <a:gd name="connsiteY3" fmla="*/ 2728656 h 2743200"/>
                              <a:gd name="connsiteX4" fmla="*/ 2813563 w 3196659"/>
                              <a:gd name="connsiteY4" fmla="*/ 2743200 h 2743200"/>
                              <a:gd name="connsiteX5" fmla="*/ 2813523 w 3196659"/>
                              <a:gd name="connsiteY5" fmla="*/ 2743200 h 2743200"/>
                              <a:gd name="connsiteX6" fmla="*/ 2525492 w 3196659"/>
                              <a:gd name="connsiteY6" fmla="*/ 2728656 h 2743200"/>
                              <a:gd name="connsiteX7" fmla="*/ 10804 w 3196659"/>
                              <a:gd name="connsiteY7" fmla="*/ 213968 h 2743200"/>
                              <a:gd name="connsiteX8" fmla="*/ 0 w 3196659"/>
                              <a:gd name="connsiteY8" fmla="*/ 0 h 27432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96659" h="2743200">
                                <a:moveTo>
                                  <a:pt x="0" y="0"/>
                                </a:moveTo>
                                <a:lnTo>
                                  <a:pt x="3196659" y="0"/>
                                </a:lnTo>
                                <a:lnTo>
                                  <a:pt x="3196659" y="2714147"/>
                                </a:lnTo>
                                <a:lnTo>
                                  <a:pt x="3101594" y="2728656"/>
                                </a:lnTo>
                                <a:lnTo>
                                  <a:pt x="2813563" y="2743200"/>
                                </a:lnTo>
                                <a:lnTo>
                                  <a:pt x="2813523" y="2743200"/>
                                </a:lnTo>
                                <a:lnTo>
                                  <a:pt x="2525492" y="2728656"/>
                                </a:lnTo>
                                <a:cubicBezTo>
                                  <a:pt x="1199569" y="2594001"/>
                                  <a:pt x="145459" y="1539892"/>
                                  <a:pt x="10804" y="213968"/>
                                </a:cubicBezTo>
                                <a:lnTo>
                                  <a:pt x="0" y="0"/>
                                </a:lnTo>
                                <a:close/>
                              </a:path>
                            </a:pathLst>
                          </a:custGeom>
                          <a:blipFill dpi="0" rotWithShape="1">
                            <a:blip r:embed="rId2">
                              <a:extLst>
                                <a:ext uri="{28A0092B-C50C-407E-A947-70E740481C1C}">
                                  <a14:useLocalDpi xmlns:a14="http://schemas.microsoft.com/office/drawing/2010/main" val="0"/>
                                </a:ext>
                              </a:extLst>
                            </a:blip>
                            <a:srcRect/>
                            <a:stretch>
                              <a:fillRect/>
                            </a:stretch>
                          </a:blip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4BCB" w:rsidRDefault="00FD4BCB" w:rsidP="00FD4BCB">
                              <w:pPr>
                                <w:jc w:val="center"/>
                              </w:pPr>
                              <w:r>
                                <w:br/>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s:wsp>
                      <wps:cNvPr id="58" name="Oval 58"/>
                      <wps:cNvSpPr/>
                      <wps:spPr>
                        <a:xfrm>
                          <a:off x="762000" y="4000500"/>
                          <a:ext cx="1703070" cy="170307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3390900" y="4191000"/>
                          <a:ext cx="2952750" cy="295275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6848475" y="1990725"/>
                          <a:ext cx="358140" cy="358140"/>
                        </a:xfrm>
                        <a:prstGeom prst="ellipse">
                          <a:avLst/>
                        </a:prstGeom>
                        <a:solidFill>
                          <a:schemeClr val="accent1"/>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7572375" y="2514600"/>
                          <a:ext cx="213360" cy="213360"/>
                        </a:xfrm>
                        <a:prstGeom prst="ellipse">
                          <a:avLst/>
                        </a:prstGeom>
                        <a:solidFill>
                          <a:schemeClr val="tx2"/>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6562725" y="1343025"/>
                          <a:ext cx="1341120" cy="134112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94200</wp14:pctHeight>
              </wp14:sizeRelV>
            </wp:anchor>
          </w:drawing>
        </mc:Choice>
        <mc:Fallback>
          <w:pict>
            <v:group w14:anchorId="6113B4A2" id="Group 3" o:spid="_x0000_s1027" alt="Inside background images and accent designs consisting of open and closed circles" style="position:absolute;margin-left:0;margin-top:0;width:756.45pt;height:8in;z-index:251661312;mso-height-percent:942;mso-position-horizontal:center;mso-position-horizontal-relative:page;mso-position-vertical:center;mso-position-vertical-relative:page;mso-height-percent:942" coordsize="96069,731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V2luZG93cyBQaG90byBFZGl0&#10;b3IgMTAuMC4xMDAxMS4xNjM4NABXaW5kb3dzIFBob3RvIEVkaXRvciAxMC4wLjEwMDExLjE2Mzg0&#10;ADIwMTk6MDY6MjQgMTc6MTg6MzYAAAaQAwACAAAAFAAAERyQBAACAAAAFAAAETCSkQACAAAAAzQw&#10;AACSkgACAAAAAzQwAACgAQADAAAAAQABAADqHAAHAAAIDAAACRAAAAAAHOoAAAAI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4bXA9Imh0dHA6Ly9ucy5hZG9iZS5jb20v&#10;eGFwLzEuMC8iPjx4bXA6Q3JlYXRvclRvb2w+V2luZG93cyBQaG90byBFZGl0b3IgMTAuMC4xMDAx&#10;MS4xNjM4NDwveG1wOkNyZWF0b3JUb29sPjx4bXA6Q3JlYXRlRGF0ZT4yMDE5LTA2LTI0VDE3OjE4&#10;OjE1LjM5ODwveG1wOkNyZWF0ZURhdGU+PC9yZGY6RGVzY3JpcHRpb24+PC9yZGY6UkRGPjwveDp4&#10;bXBtZXRhPg0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PD94cGFja2V0IGVuZD0n&#10;dyc/Pv/bAEMAAwICAwICAwMDAwQDAwQFCAUFBAQFCgcHBggMCgwMCwoLCw0OEhANDhEOCwsQFhAR&#10;ExQVFRUMDxcYFhQYEhQVFP/bAEMBAwQEBQQFCQUFCRQNCw0UFBQUFBQUFBQUFBQUFBQUFBQUFBQU&#10;FBQUFBQUFBQUFBQUFBQUFBQUFBQUFBQUFBQUFP/AABEIAUgB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">
              <v:rect id="Rectangle 83" o:spid="_x0000_s1028" style="position:absolute;left:32480;width:31914;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" fillcolor="#c1edfc [665]" stroked="f" strokeweight="1pt"/>
              <v:group id="Group 11" o:spid="_x0000_s1029" style="position:absolute;top:41148;width:64008;height:31902" coordsize="68433,3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7" o:spid="_x0000_s1030" style="position:absolute;width:68433;height:33064;visibility:visible;mso-wrap-style:square;v-text-anchor:middle" coordsize="6389774,308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" path="m3194887,c4905718,,6302743,1343562,6388386,3033109r1388,54895l,3088004r1388,-54895c87031,1343562,1484056,,3194887,xe" filled="f" strokecolor="#a9db66 [3205]" strokeweight="1pt">
                  <v:stroke joinstyle="miter"/>
                  <v:path arrowok="t" o:connecttype="custom" o:connectlocs="3421698,0;6841908,3247667;6843395,3306445;0,3306445;1487,3247667;3421698,0" o:connectangles="0,0,0,0,0,0"/>
                </v:shape>
                <v:shape id="Freeform 27" o:spid="_x0000_s1031" alt="software developers " style="position:absolute;left:1255;top:1255;width:66033;height:31908;visibility:visible;mso-wrap-style:square;v-text-anchor:middle" coordsize="6389774,308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" path="m3194887,c4905718,,6302743,1343562,6388386,3033109r1388,54895l,3088004r1388,-54895c87031,1343562,1484056,,3194887,xe" stroked="f" strokeweight="1pt">
                  <v:fill r:id="rId3" o:title="software developers " recolor="t" rotate="t" type="frame"/>
                  <v:stroke joinstyle="miter"/>
                  <v:imagedata gain="19661f" blacklevel="22938f"/>
                  <v:path arrowok="t" o:connecttype="custom" o:connectlocs="3301682,0;6601931,3134151;6603365,3190875;0,3190875;1434,3134151;3301682,0" o:connectangles="0,0,0,0,0,0"/>
                </v:shape>
              </v:group>
              <v:group id="Group 7" o:spid="_x0000_s1032" style="position:absolute;left:64198;width:31871;height:26892" coordorigin="-396" coordsize="35264,3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8" o:spid="_x0000_s1033" style="position:absolute;left:-396;width:35263;height:31292;visibility:visible;mso-wrap-style:square;v-text-anchor:middle" coordsize="3196659,27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" path="m,l3196659,r,2714147l3101594,2728656r-288031,14544l2813523,2743200r-288031,-14544c1199569,2594001,145459,1539892,10804,213968l,xe" filled="f" strokecolor="#a9db66 [3205]" strokeweight="1pt">
                  <v:stroke joinstyle="miter"/>
                  <v:path arrowok="t" o:connecttype="custom" o:connectlocs="0,0;3526453,0;3526453,3096138;3421580,3112689;3103834,3129280;3103789,3129280;2786043,3112689;11919,244082;0,0" o:connectangles="0,0,0,0,0,0,0,0,0"/>
                </v:shape>
                <v:shape id="Freeform 18" o:spid="_x0000_s1034" alt="software developer" style="position:absolute;left:1087;width:33776;height:29860;visibility:visible;mso-wrap-style:square;v-text-anchor:middle" coordsize="3196659,27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" adj="-11796480,,5400" path="m,l3196659,r,2714147l3101594,2728656r-288031,14544l2813523,2743200r-288031,-14544c1199569,2594001,145459,1539892,10804,213968l,xe" stroked="f" strokeweight="3pt">
                  <v:fill r:id="rId4" o:title="software developer" recolor="t" rotate="t" type="frame"/>
                  <v:stroke joinstyle="miter"/>
                  <v:formulas/>
                  <v:path arrowok="t" o:connecttype="custom" o:connectlocs="0,0;3377603,0;3377603,2954464;3277157,2970257;2972822,2986089;2972780,2986089;2668445,2970257;11416,232913;0,0" o:connectangles="0,0,0,0,0,0,0,0,0" textboxrect="0,0,3196659,2743200"/>
                  <v:textbox>
                    <w:txbxContent>
                      <w:p w:rsidR="00FD4BCB" w:rsidRDefault="00FD4BCB" w:rsidP="00FD4BCB">
                        <w:pPr>
                          <w:jc w:val="center"/>
                        </w:pPr>
                        <w:r>
                          <w:br/>
                        </w:r>
                      </w:p>
                    </w:txbxContent>
                  </v:textbox>
                </v:shape>
              </v:group>
              <v:oval id="Oval 58" o:spid="_x0000_s1035" style="position:absolute;left:7620;top:40005;width:17030;height:17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" filled="f" strokecolor="#b4e07a [3204]" strokeweight="1pt">
                <v:stroke joinstyle="miter"/>
              </v:oval>
              <v:oval id="Oval 61" o:spid="_x0000_s1036" style="position:absolute;left:33909;top:41910;width:29527;height:29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" filled="f" strokecolor="#b4e07a [3204]" strokeweight="1pt">
                <v:stroke joinstyle="miter"/>
              </v:oval>
              <v:oval id="Oval 62" o:spid="_x0000_s1037" style="position:absolute;left:68484;top:19907;width:3582;height:3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" fillcolor="#b4e07a [3204]" stroked="f" strokeweight="1pt">
                <v:stroke joinstyle="miter"/>
              </v:oval>
              <v:oval id="Oval 65" o:spid="_x0000_s1038" style="position:absolute;left:75723;top:25146;width:2134;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" fillcolor="#077597 [3215]" stroked="f" strokeweight="1pt">
                <v:stroke joinstyle="miter"/>
              </v:oval>
              <v:oval id="Oval 66" o:spid="_x0000_s1039" style="position:absolute;left:65627;top:13430;width:13411;height:13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" filled="f" strokecolor="#b4e07a [3204]" strokeweight="1pt">
                <v:stroke joinstyle="miter"/>
              </v:oval>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BCB" w:rsidRDefault="00FD4BCB">
    <w:pPr>
      <w:pStyle w:val="Header"/>
    </w:pPr>
    <w:r>
      <w:rPr>
        <w:noProof/>
      </w:rPr>
      <mc:AlternateContent>
        <mc:Choice Requires="wpg">
          <w:drawing>
            <wp:anchor distT="0" distB="0" distL="114300" distR="114300" simplePos="0" relativeHeight="251659264" behindDoc="0" locked="0" layoutInCell="1" allowOverlap="1" wp14:anchorId="4CDEDEF0" wp14:editId="5E03959B">
              <wp:simplePos x="0" y="0"/>
              <wp:positionH relativeFrom="page">
                <wp:align>center</wp:align>
              </wp:positionH>
              <wp:positionV relativeFrom="page">
                <wp:align>center</wp:align>
              </wp:positionV>
              <wp:extent cx="8930101" cy="7361144"/>
              <wp:effectExtent l="0" t="0" r="21590" b="12065"/>
              <wp:wrapNone/>
              <wp:docPr id="1" name="Group 1" descr="Outside background images and accent designs which include open and closed circles"/>
              <wp:cNvGraphicFramePr/>
              <a:graphic xmlns:a="http://schemas.openxmlformats.org/drawingml/2006/main">
                <a:graphicData uri="http://schemas.microsoft.com/office/word/2010/wordprocessingGroup">
                  <wpg:wgp>
                    <wpg:cNvGrpSpPr/>
                    <wpg:grpSpPr>
                      <a:xfrm>
                        <a:off x="0" y="0"/>
                        <a:ext cx="8930101" cy="7361144"/>
                        <a:chOff x="0" y="0"/>
                        <a:chExt cx="8930101" cy="7361144"/>
                      </a:xfrm>
                    </wpg:grpSpPr>
                    <wps:wsp>
                      <wps:cNvPr id="570" name="Rectangle 570"/>
                      <wps:cNvSpPr/>
                      <wps:spPr>
                        <a:xfrm>
                          <a:off x="2838450" y="0"/>
                          <a:ext cx="3200400" cy="731520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2914650" y="5772150"/>
                          <a:ext cx="3200400" cy="1536476"/>
                          <a:chOff x="0" y="0"/>
                          <a:chExt cx="3157220" cy="1536476"/>
                        </a:xfrm>
                      </wpg:grpSpPr>
                      <wps:wsp>
                        <wps:cNvPr id="39" name="Freeform 27">
                          <a:extLst/>
                        </wps:cNvPr>
                        <wps:cNvSpPr/>
                        <wps:spPr>
                          <a:xfrm>
                            <a:off x="0" y="0"/>
                            <a:ext cx="3157220" cy="1525270"/>
                          </a:xfrm>
                          <a:custGeom>
                            <a:avLst/>
                            <a:gdLst>
                              <a:gd name="connsiteX0" fmla="*/ 3194887 w 6389774"/>
                              <a:gd name="connsiteY0" fmla="*/ 0 h 3088004"/>
                              <a:gd name="connsiteX1" fmla="*/ 6388386 w 6389774"/>
                              <a:gd name="connsiteY1" fmla="*/ 3033109 h 3088004"/>
                              <a:gd name="connsiteX2" fmla="*/ 6389774 w 6389774"/>
                              <a:gd name="connsiteY2" fmla="*/ 3088004 h 3088004"/>
                              <a:gd name="connsiteX3" fmla="*/ 0 w 6389774"/>
                              <a:gd name="connsiteY3" fmla="*/ 3088004 h 3088004"/>
                              <a:gd name="connsiteX4" fmla="*/ 1388 w 6389774"/>
                              <a:gd name="connsiteY4" fmla="*/ 3033109 h 3088004"/>
                              <a:gd name="connsiteX5" fmla="*/ 3194887 w 6389774"/>
                              <a:gd name="connsiteY5" fmla="*/ 0 h 3088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9774" h="3088004">
                                <a:moveTo>
                                  <a:pt x="3194887" y="0"/>
                                </a:moveTo>
                                <a:cubicBezTo>
                                  <a:pt x="4905718" y="0"/>
                                  <a:pt x="6302743" y="1343562"/>
                                  <a:pt x="6388386" y="3033109"/>
                                </a:cubicBezTo>
                                <a:lnTo>
                                  <a:pt x="6389774" y="3088004"/>
                                </a:lnTo>
                                <a:lnTo>
                                  <a:pt x="0" y="3088004"/>
                                </a:lnTo>
                                <a:lnTo>
                                  <a:pt x="1388" y="3033109"/>
                                </a:lnTo>
                                <a:cubicBezTo>
                                  <a:pt x="87031" y="1343562"/>
                                  <a:pt x="1484056" y="0"/>
                                  <a:pt x="3194887" y="0"/>
                                </a:cubicBezTo>
                                <a:close/>
                              </a:path>
                            </a:pathLst>
                          </a:custGeom>
                          <a:noFill/>
                          <a:ln w="1270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Freeform 27" descr="software close up shotsoftware office" title="software office">
                          <a:extLst/>
                        </wps:cNvPr>
                        <wps:cNvSpPr/>
                        <wps:spPr>
                          <a:xfrm>
                            <a:off x="125506" y="125506"/>
                            <a:ext cx="2920365" cy="1410970"/>
                          </a:xfrm>
                          <a:custGeom>
                            <a:avLst/>
                            <a:gdLst>
                              <a:gd name="connsiteX0" fmla="*/ 3194887 w 6389774"/>
                              <a:gd name="connsiteY0" fmla="*/ 0 h 3088004"/>
                              <a:gd name="connsiteX1" fmla="*/ 6388386 w 6389774"/>
                              <a:gd name="connsiteY1" fmla="*/ 3033109 h 3088004"/>
                              <a:gd name="connsiteX2" fmla="*/ 6389774 w 6389774"/>
                              <a:gd name="connsiteY2" fmla="*/ 3088004 h 3088004"/>
                              <a:gd name="connsiteX3" fmla="*/ 0 w 6389774"/>
                              <a:gd name="connsiteY3" fmla="*/ 3088004 h 3088004"/>
                              <a:gd name="connsiteX4" fmla="*/ 1388 w 6389774"/>
                              <a:gd name="connsiteY4" fmla="*/ 3033109 h 3088004"/>
                              <a:gd name="connsiteX5" fmla="*/ 3194887 w 6389774"/>
                              <a:gd name="connsiteY5" fmla="*/ 0 h 30880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389774" h="3088004">
                                <a:moveTo>
                                  <a:pt x="3194887" y="0"/>
                                </a:moveTo>
                                <a:cubicBezTo>
                                  <a:pt x="4905718" y="0"/>
                                  <a:pt x="6302743" y="1343562"/>
                                  <a:pt x="6388386" y="3033109"/>
                                </a:cubicBezTo>
                                <a:lnTo>
                                  <a:pt x="6389774" y="3088004"/>
                                </a:lnTo>
                                <a:lnTo>
                                  <a:pt x="0" y="3088004"/>
                                </a:lnTo>
                                <a:lnTo>
                                  <a:pt x="1388" y="3033109"/>
                                </a:lnTo>
                                <a:cubicBezTo>
                                  <a:pt x="87031" y="1343562"/>
                                  <a:pt x="1484056" y="0"/>
                                  <a:pt x="3194887" y="0"/>
                                </a:cubicBezTo>
                                <a:close/>
                              </a:path>
                            </a:pathLst>
                          </a:custGeom>
                          <a:blipFill dpi="0" rotWithShape="1">
                            <a:blip r:embed="rId1">
                              <a:extLst/>
                            </a:blip>
                            <a:srcRect/>
                            <a:stretch>
                              <a:fillRect t="-30503" b="-30503"/>
                            </a:stretch>
                          </a:blip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Oval 13"/>
                      <wps:cNvSpPr/>
                      <wps:spPr>
                        <a:xfrm>
                          <a:off x="3143250" y="247650"/>
                          <a:ext cx="2626360" cy="2626360"/>
                        </a:xfrm>
                        <a:prstGeom prst="ellipse">
                          <a:avLst/>
                        </a:prstGeom>
                        <a:noFill/>
                        <a:ln>
                          <a:solidFill>
                            <a:schemeClr val="accent2">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Group 79" descr="circle graphic elements" title="circle graphic elements"/>
                      <wpg:cNvGrpSpPr/>
                      <wpg:grpSpPr>
                        <a:xfrm>
                          <a:off x="6353175" y="2905125"/>
                          <a:ext cx="2576926" cy="3994892"/>
                          <a:chOff x="0" y="0"/>
                          <a:chExt cx="3101975" cy="4808855"/>
                        </a:xfrm>
                      </wpg:grpSpPr>
                      <wps:wsp>
                        <wps:cNvPr id="20" name="Oval 20"/>
                        <wps:cNvSpPr/>
                        <wps:spPr>
                          <a:xfrm>
                            <a:off x="0" y="243840"/>
                            <a:ext cx="3101340" cy="3101340"/>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331720" y="4038600"/>
                            <a:ext cx="770255" cy="770255"/>
                          </a:xfrm>
                          <a:prstGeom prst="ellipse">
                            <a:avLst/>
                          </a:prstGeom>
                          <a:solidFill>
                            <a:schemeClr val="accent1"/>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457200" y="45720"/>
                            <a:ext cx="412339" cy="412339"/>
                          </a:xfrm>
                          <a:prstGeom prst="ellipse">
                            <a:avLst/>
                          </a:prstGeom>
                          <a:solidFill>
                            <a:schemeClr val="accent6">
                              <a:lumMod val="20000"/>
                              <a:lumOff val="80000"/>
                            </a:schemeClr>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descr="software developers" title="software developers"/>
                        <wps:cNvSpPr/>
                        <wps:spPr>
                          <a:xfrm>
                            <a:off x="106680" y="350520"/>
                            <a:ext cx="2886710" cy="2886710"/>
                          </a:xfrm>
                          <a:prstGeom prst="ellipse">
                            <a:avLst/>
                          </a:prstGeom>
                          <a:blipFill dpi="0" rotWithShape="1">
                            <a:blip r:embed="rId2">
                              <a:extLst/>
                            </a:blip>
                            <a:srcRect/>
                            <a:stretch>
                              <a:fillRect l="-27326" r="-10522"/>
                            </a:stretch>
                          </a:blipFill>
                          <a:ln>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FD4BCB" w:rsidRDefault="00FD4BCB" w:rsidP="00FD4B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2468880" y="3535680"/>
                            <a:ext cx="125095" cy="125095"/>
                          </a:xfrm>
                          <a:prstGeom prst="ellipse">
                            <a:avLst/>
                          </a:prstGeom>
                          <a:solidFill>
                            <a:schemeClr val="accent6">
                              <a:lumMod val="20000"/>
                              <a:lumOff val="80000"/>
                            </a:schemeClr>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732002" y="3477107"/>
                            <a:ext cx="1207345" cy="1207389"/>
                          </a:xfrm>
                          <a:prstGeom prst="ellipse">
                            <a:avLst/>
                          </a:prstGeom>
                          <a:noFill/>
                          <a:ln>
                            <a:solidFill>
                              <a:schemeClr val="accent2"/>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a:off x="949374" y="3680931"/>
                            <a:ext cx="780313" cy="780435"/>
                          </a:xfrm>
                          <a:prstGeom prst="ellipse">
                            <a:avLst/>
                          </a:prstGeom>
                          <a:solidFill>
                            <a:schemeClr val="tx2"/>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264920" y="2407920"/>
                            <a:ext cx="1757045" cy="1757045"/>
                          </a:xfrm>
                          <a:prstGeom prst="ellipse">
                            <a:avLst/>
                          </a:prstGeom>
                          <a:noFill/>
                          <a:ln>
                            <a:solidFill>
                              <a:schemeClr val="accent5"/>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2026920" y="0"/>
                            <a:ext cx="1035685" cy="1035685"/>
                          </a:xfrm>
                          <a:prstGeom prst="ellipse">
                            <a:avLst/>
                          </a:prstGeom>
                          <a:noFill/>
                          <a:ln>
                            <a:solidFill>
                              <a:schemeClr val="accent6"/>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 name="Oval 37"/>
                      <wps:cNvSpPr/>
                      <wps:spPr>
                        <a:xfrm>
                          <a:off x="5067300" y="3143250"/>
                          <a:ext cx="412115" cy="412115"/>
                        </a:xfrm>
                        <a:prstGeom prst="ellipse">
                          <a:avLst/>
                        </a:prstGeom>
                        <a:solidFill>
                          <a:schemeClr val="accent2">
                            <a:lumMod val="75000"/>
                          </a:schemeClr>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3686175" y="5676900"/>
                          <a:ext cx="125506" cy="125506"/>
                        </a:xfrm>
                        <a:prstGeom prst="ellipse">
                          <a:avLst/>
                        </a:prstGeom>
                        <a:solidFill>
                          <a:schemeClr val="accent2">
                            <a:lumMod val="75000"/>
                          </a:schemeClr>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3657600" y="114300"/>
                          <a:ext cx="358588" cy="358588"/>
                        </a:xfrm>
                        <a:prstGeom prst="ellipse">
                          <a:avLst/>
                        </a:prstGeom>
                        <a:solidFill>
                          <a:schemeClr val="accent5"/>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0" y="5619750"/>
                          <a:ext cx="358588" cy="358588"/>
                        </a:xfrm>
                        <a:prstGeom prst="ellipse">
                          <a:avLst/>
                        </a:prstGeom>
                        <a:solidFill>
                          <a:schemeClr val="accent1"/>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Oval 49"/>
                      <wps:cNvSpPr/>
                      <wps:spPr>
                        <a:xfrm>
                          <a:off x="685800" y="5657850"/>
                          <a:ext cx="1703294" cy="1703294"/>
                        </a:xfrm>
                        <a:prstGeom prst="ellipse">
                          <a:avLst/>
                        </a:prstGeom>
                        <a:noFill/>
                        <a:ln>
                          <a:solidFill>
                            <a:schemeClr val="accent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Oval 50"/>
                      <wps:cNvSpPr/>
                      <wps:spPr>
                        <a:xfrm>
                          <a:off x="2181225" y="7143750"/>
                          <a:ext cx="125506" cy="125506"/>
                        </a:xfrm>
                        <a:prstGeom prst="ellipse">
                          <a:avLst/>
                        </a:prstGeom>
                        <a:solidFill>
                          <a:schemeClr val="accent6">
                            <a:lumMod val="20000"/>
                            <a:lumOff val="80000"/>
                          </a:schemeClr>
                        </a:solidFill>
                        <a:ln>
                          <a:no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6829425" y="485775"/>
                          <a:ext cx="1645920" cy="1645920"/>
                        </a:xfrm>
                        <a:prstGeom prst="rect">
                          <a:avLst/>
                        </a:prstGeom>
                        <a:noFill/>
                        <a:ln w="635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4BCB" w:rsidRPr="00E73235" w:rsidRDefault="00FD4BCB" w:rsidP="00FD4BCB">
                            <w:pPr>
                              <w:spacing w:line="240" w:lineRule="auto"/>
                              <w:jc w:val="center"/>
                              <w:rPr>
                                <w:color w:val="077597" w:themeColor="text2"/>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88800</wp14:pctWidth>
              </wp14:sizeRelH>
              <wp14:sizeRelV relativeFrom="page">
                <wp14:pctHeight>94700</wp14:pctHeight>
              </wp14:sizeRelV>
            </wp:anchor>
          </w:drawing>
        </mc:Choice>
        <mc:Fallback>
          <w:pict>
            <v:group w14:anchorId="4CDEDEF0" id="Group 1" o:spid="_x0000_s1040" alt="Outside background images and accent designs which include open and closed circles" style="position:absolute;margin-left:0;margin-top:0;width:703.15pt;height:579.6pt;z-index:251659264;mso-width-percent:888;mso-height-percent:947;mso-position-horizontal:center;mso-position-horizontal-relative:page;mso-position-vertical:center;mso-position-vertical-relative:page;mso-width-percent:888;mso-height-percent:947" coordsize="89301,736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">
              <v:rect id="Rectangle 570" o:spid="_x0000_s1041" style="position:absolute;left:28384;width:32004;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" fillcolor="#c1edfc [665]" stroked="f" strokeweight="1pt"/>
              <v:group id="Group 6" o:spid="_x0000_s1042" style="position:absolute;left:29146;top:57721;width:32004;height:15365" coordsize="31572,15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43" style="position:absolute;width:31572;height:15252;visibility:visible;mso-wrap-style:square;v-text-anchor:middle" coordsize="6389774,308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" path="m3194887,c4905718,,6302743,1343562,6388386,3033109r1388,54895l,3088004r1388,-54895c87031,1343562,1484056,,3194887,xe" filled="f" strokecolor="#a9db66 [3205]" strokeweight="1pt">
                  <v:stroke joinstyle="miter"/>
                  <v:path arrowok="t" o:connecttype="custom" o:connectlocs="1578610,0;3156534,1498155;3157220,1525270;0,1525270;686,1498155;1578610,0" o:connectangles="0,0,0,0,0,0"/>
                </v:shape>
                <v:shape id="Freeform 27" o:spid="_x0000_s1044" alt="software close up shotsoftware office" style="position:absolute;left:1255;top:1255;width:29203;height:14109;visibility:visible;mso-wrap-style:square;v-text-anchor:middle" coordsize="6389774,308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" path="m3194887,c4905718,,6302743,1343562,6388386,3033109r1388,54895l,3088004r1388,-54895c87031,1343562,1484056,,3194887,xe" stroked="f" strokeweight="3pt">
                  <v:fill r:id="rId3" o:title="software close up shotsoftware office" recolor="t" rotate="t" type="frame"/>
                  <v:stroke joinstyle="miter"/>
                  <v:path arrowok="t" o:connecttype="custom" o:connectlocs="1460183,0;2919731,1385887;2920365,1410970;0,1410970;634,1385887;1460183,0" o:connectangles="0,0,0,0,0,0"/>
                </v:shape>
              </v:group>
              <v:oval id="Oval 13" o:spid="_x0000_s1045" style="position:absolute;left:31432;top:2476;width:26264;height:26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" filled="f" strokecolor="#82c22d [2405]" strokeweight="1pt">
                <v:stroke joinstyle="miter"/>
              </v:oval>
              <v:group id="Group 79" o:spid="_x0000_s1046" alt="circle graphic elements" style="position:absolute;left:63531;top:29051;width:25770;height:39949" coordsize="31019,48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oval id="Oval 20" o:spid="_x0000_s1047" style="position:absolute;top:2438;width:31013;height:31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" filled="f" strokecolor="#b4e07a [3204]" strokeweight="1pt">
                  <v:stroke joinstyle="miter"/>
                </v:oval>
                <v:oval id="Oval 21" o:spid="_x0000_s1048" style="position:absolute;left:23317;top:40386;width:7702;height:7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" fillcolor="#b4e07a [3204]" stroked="f" strokeweight="1pt">
                  <v:stroke joinstyle="miter"/>
                </v:oval>
                <v:oval id="Oval 22" o:spid="_x0000_s1049" style="position:absolute;left:4572;top:457;width:4123;height:4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" fillcolor="#c1edfc [665]" stroked="f" strokeweight="1pt">
                  <v:stroke joinstyle="miter"/>
                </v:oval>
                <v:oval id="Oval 23" o:spid="_x0000_s1050" alt="software developers" style="position:absolute;left:1066;top:3505;width:28867;height:28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" stroked="f" strokeweight="1pt">
                  <v:fill r:id="rId4" o:title="software developers" recolor="t" rotate="t" type="frame"/>
                  <v:stroke joinstyle="miter"/>
                  <v:textbox>
                    <w:txbxContent>
                      <w:p w:rsidR="00FD4BCB" w:rsidRDefault="00FD4BCB" w:rsidP="00FD4BCB">
                        <w:pPr>
                          <w:jc w:val="center"/>
                        </w:pPr>
                      </w:p>
                    </w:txbxContent>
                  </v:textbox>
                </v:oval>
                <v:oval id="Oval 24" o:spid="_x0000_s1051" style="position:absolute;left:24688;top:35356;width:1251;height:1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" fillcolor="#c1edfc [665]" stroked="f" strokeweight="1pt">
                  <v:stroke joinstyle="miter"/>
                </v:oval>
                <v:oval id="Oval 31" o:spid="_x0000_s1052" style="position:absolute;left:7320;top:34771;width:12073;height:12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" filled="f" strokecolor="#a9db66 [3205]" strokeweight="1pt">
                  <v:stroke joinstyle="miter"/>
                </v:oval>
                <v:oval id="Oval 32" o:spid="_x0000_s1053" style="position:absolute;left:9493;top:36809;width:7803;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" fillcolor="#077597 [3215]" stroked="f" strokeweight="1pt">
                  <v:stroke joinstyle="miter"/>
                </v:oval>
                <v:oval id="Oval 33" o:spid="_x0000_s1054" style="position:absolute;left:12649;top:24079;width:17570;height:17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" filled="f" strokecolor="#4ab5c4 [3208]" strokeweight="1pt">
                  <v:stroke joinstyle="miter"/>
                </v:oval>
                <v:oval id="Oval 34" o:spid="_x0000_s1055" style="position:absolute;left:20269;width:10357;height:10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" filled="f" strokecolor="#0989b1 [3209]" strokeweight="1pt">
                  <v:stroke joinstyle="miter"/>
                </v:oval>
              </v:group>
              <v:oval id="Oval 37" o:spid="_x0000_s1056" style="position:absolute;left:50673;top:31432;width:4121;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" fillcolor="#82c22d [2405]" stroked="f" strokeweight="1pt">
                <v:stroke joinstyle="miter"/>
              </v:oval>
              <v:oval id="Oval 38" o:spid="_x0000_s1057" style="position:absolute;left:36861;top:56769;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" fillcolor="#82c22d [2405]" stroked="f" strokeweight="1pt">
                <v:stroke joinstyle="miter"/>
              </v:oval>
              <v:oval id="Oval 40" o:spid="_x0000_s1058" style="position:absolute;left:36576;top:1143;width:3585;height:3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" fillcolor="#4ab5c4 [3208]" stroked="f" strokeweight="1pt">
                <v:stroke joinstyle="miter"/>
              </v:oval>
              <v:oval id="Oval 46" o:spid="_x0000_s1059" style="position:absolute;top:56197;width:3585;height:35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" fillcolor="#b4e07a [3204]" stroked="f" strokeweight="1pt">
                <v:stroke joinstyle="miter"/>
              </v:oval>
              <v:oval id="Oval 49" o:spid="_x0000_s1060" style="position:absolute;left:6858;top:56578;width:17032;height:17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" filled="f" strokecolor="#b4e07a [3204]" strokeweight="1pt">
                <v:stroke joinstyle="miter"/>
              </v:oval>
              <v:oval id="Oval 50" o:spid="_x0000_s1061" style="position:absolute;left:21812;top:71437;width:1255;height: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" fillcolor="#c1edfc [665]" stroked="f" strokeweight="1pt">
                <v:stroke joinstyle="miter"/>
              </v:oval>
              <v:rect id="Rectangle 78" o:spid="_x0000_s1062" style="position:absolute;left:68294;top:4857;width:16459;height:16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" filled="f" strokecolor="#077597 [3215]" strokeweight="5pt">
                <v:textbox>
                  <w:txbxContent>
                    <w:p w:rsidR="00FD4BCB" w:rsidRPr="00E73235" w:rsidRDefault="00FD4BCB" w:rsidP="00FD4BCB">
                      <w:pPr>
                        <w:spacing w:line="240" w:lineRule="auto"/>
                        <w:jc w:val="center"/>
                        <w:rPr>
                          <w:color w:val="077597" w:themeColor="text2"/>
                          <w:sz w:val="48"/>
                        </w:rPr>
                      </w:pPr>
                    </w:p>
                  </w:txbxContent>
                </v:textbox>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330E49"/>
    <w:multiLevelType w:val="multilevel"/>
    <w:tmpl w:val="52A4F67A"/>
    <w:numStyleLink w:val="Style1"/>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D6D92"/>
    <w:multiLevelType w:val="multilevel"/>
    <w:tmpl w:val="52A4F67A"/>
    <w:styleLink w:val="Style1"/>
    <w:lvl w:ilvl="0">
      <w:start w:val="1"/>
      <w:numFmt w:val="bullet"/>
      <w:lvlText w:val=""/>
      <w:lvlJc w:val="left"/>
      <w:pPr>
        <w:ind w:left="720" w:hanging="360"/>
      </w:pPr>
      <w:rPr>
        <w:rFonts w:ascii="Wingdings" w:hAnsi="Wingdings" w:hint="default"/>
        <w:color w:val="077597"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755397B"/>
    <w:multiLevelType w:val="hybridMultilevel"/>
    <w:tmpl w:val="8D849FB4"/>
    <w:lvl w:ilvl="0" w:tplc="4BC09390">
      <w:start w:val="1"/>
      <w:numFmt w:val="bullet"/>
      <w:lvlText w:val=""/>
      <w:lvlJc w:val="left"/>
      <w:pPr>
        <w:ind w:left="720" w:hanging="360"/>
      </w:pPr>
      <w:rPr>
        <w:rFonts w:ascii="Symbol" w:hAnsi="Symbol" w:hint="default"/>
        <w:color w:val="FF33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95"/>
    <w:rsid w:val="00004C89"/>
    <w:rsid w:val="00007244"/>
    <w:rsid w:val="00023293"/>
    <w:rsid w:val="00025134"/>
    <w:rsid w:val="000310C9"/>
    <w:rsid w:val="000412DF"/>
    <w:rsid w:val="000470C3"/>
    <w:rsid w:val="0005081D"/>
    <w:rsid w:val="000542EA"/>
    <w:rsid w:val="00055F24"/>
    <w:rsid w:val="00061977"/>
    <w:rsid w:val="00062385"/>
    <w:rsid w:val="000671E3"/>
    <w:rsid w:val="00082C5D"/>
    <w:rsid w:val="00083D26"/>
    <w:rsid w:val="0008782A"/>
    <w:rsid w:val="000A065A"/>
    <w:rsid w:val="000A66FC"/>
    <w:rsid w:val="000A7215"/>
    <w:rsid w:val="000D72FC"/>
    <w:rsid w:val="000F6F1C"/>
    <w:rsid w:val="00107F6C"/>
    <w:rsid w:val="00112F7C"/>
    <w:rsid w:val="00120DEC"/>
    <w:rsid w:val="00126C13"/>
    <w:rsid w:val="0013088C"/>
    <w:rsid w:val="0014700A"/>
    <w:rsid w:val="00166D85"/>
    <w:rsid w:val="00174BBA"/>
    <w:rsid w:val="0019751E"/>
    <w:rsid w:val="001A07CD"/>
    <w:rsid w:val="001B2DE8"/>
    <w:rsid w:val="001B4EA3"/>
    <w:rsid w:val="001B6C0D"/>
    <w:rsid w:val="001C21B1"/>
    <w:rsid w:val="001C7FA5"/>
    <w:rsid w:val="001D27A1"/>
    <w:rsid w:val="001D3DD0"/>
    <w:rsid w:val="001D6CC4"/>
    <w:rsid w:val="001E0B32"/>
    <w:rsid w:val="00242A78"/>
    <w:rsid w:val="00257932"/>
    <w:rsid w:val="002665CA"/>
    <w:rsid w:val="00276785"/>
    <w:rsid w:val="002802CE"/>
    <w:rsid w:val="002904EE"/>
    <w:rsid w:val="002D4F77"/>
    <w:rsid w:val="002F1024"/>
    <w:rsid w:val="003007A7"/>
    <w:rsid w:val="003222DC"/>
    <w:rsid w:val="003257E1"/>
    <w:rsid w:val="00325DEC"/>
    <w:rsid w:val="003361A1"/>
    <w:rsid w:val="003611B8"/>
    <w:rsid w:val="0037154D"/>
    <w:rsid w:val="003A0E3F"/>
    <w:rsid w:val="003A504D"/>
    <w:rsid w:val="003A592D"/>
    <w:rsid w:val="003B38AF"/>
    <w:rsid w:val="003C2DD5"/>
    <w:rsid w:val="003D3938"/>
    <w:rsid w:val="003F18A9"/>
    <w:rsid w:val="003F4FD8"/>
    <w:rsid w:val="004045E5"/>
    <w:rsid w:val="00405DD3"/>
    <w:rsid w:val="00414A95"/>
    <w:rsid w:val="00421496"/>
    <w:rsid w:val="0044367C"/>
    <w:rsid w:val="00453803"/>
    <w:rsid w:val="00477697"/>
    <w:rsid w:val="00493EAE"/>
    <w:rsid w:val="00495788"/>
    <w:rsid w:val="00497DC7"/>
    <w:rsid w:val="00497F97"/>
    <w:rsid w:val="004A6523"/>
    <w:rsid w:val="004C1C25"/>
    <w:rsid w:val="00500564"/>
    <w:rsid w:val="005123E9"/>
    <w:rsid w:val="005A0F53"/>
    <w:rsid w:val="005A67A7"/>
    <w:rsid w:val="005B007C"/>
    <w:rsid w:val="005E5B15"/>
    <w:rsid w:val="005F6219"/>
    <w:rsid w:val="00606702"/>
    <w:rsid w:val="0062123A"/>
    <w:rsid w:val="00650725"/>
    <w:rsid w:val="00656440"/>
    <w:rsid w:val="0065784C"/>
    <w:rsid w:val="006654DD"/>
    <w:rsid w:val="006676A1"/>
    <w:rsid w:val="00670289"/>
    <w:rsid w:val="00673093"/>
    <w:rsid w:val="0069777C"/>
    <w:rsid w:val="006B2C09"/>
    <w:rsid w:val="006E2D42"/>
    <w:rsid w:val="006E47ED"/>
    <w:rsid w:val="00701AC5"/>
    <w:rsid w:val="00733159"/>
    <w:rsid w:val="007362F4"/>
    <w:rsid w:val="0074206B"/>
    <w:rsid w:val="00747893"/>
    <w:rsid w:val="00780BF8"/>
    <w:rsid w:val="007813DC"/>
    <w:rsid w:val="00796B1F"/>
    <w:rsid w:val="007B7999"/>
    <w:rsid w:val="007F525E"/>
    <w:rsid w:val="00806D18"/>
    <w:rsid w:val="008201F2"/>
    <w:rsid w:val="0083044C"/>
    <w:rsid w:val="008426AB"/>
    <w:rsid w:val="0085182D"/>
    <w:rsid w:val="00851F09"/>
    <w:rsid w:val="00863AA7"/>
    <w:rsid w:val="008709F5"/>
    <w:rsid w:val="0087666E"/>
    <w:rsid w:val="00877A91"/>
    <w:rsid w:val="00885F26"/>
    <w:rsid w:val="008B3864"/>
    <w:rsid w:val="008B721A"/>
    <w:rsid w:val="008C4716"/>
    <w:rsid w:val="008C76EC"/>
    <w:rsid w:val="008D262C"/>
    <w:rsid w:val="008E34E7"/>
    <w:rsid w:val="008E3921"/>
    <w:rsid w:val="00911148"/>
    <w:rsid w:val="00925552"/>
    <w:rsid w:val="0093607B"/>
    <w:rsid w:val="0094511B"/>
    <w:rsid w:val="009469B5"/>
    <w:rsid w:val="00947471"/>
    <w:rsid w:val="0096116C"/>
    <w:rsid w:val="009849EE"/>
    <w:rsid w:val="00991A53"/>
    <w:rsid w:val="00A06601"/>
    <w:rsid w:val="00A130B4"/>
    <w:rsid w:val="00A1785A"/>
    <w:rsid w:val="00A21E4E"/>
    <w:rsid w:val="00A47040"/>
    <w:rsid w:val="00A60160"/>
    <w:rsid w:val="00A71DA8"/>
    <w:rsid w:val="00A87639"/>
    <w:rsid w:val="00A97D40"/>
    <w:rsid w:val="00AF0940"/>
    <w:rsid w:val="00AF3A6B"/>
    <w:rsid w:val="00AF5FB0"/>
    <w:rsid w:val="00B01EAF"/>
    <w:rsid w:val="00B10630"/>
    <w:rsid w:val="00B1538B"/>
    <w:rsid w:val="00B3201D"/>
    <w:rsid w:val="00B61795"/>
    <w:rsid w:val="00B74BA4"/>
    <w:rsid w:val="00B9359D"/>
    <w:rsid w:val="00BA3C8B"/>
    <w:rsid w:val="00BB7D10"/>
    <w:rsid w:val="00BC32E2"/>
    <w:rsid w:val="00BD141D"/>
    <w:rsid w:val="00BD3BEE"/>
    <w:rsid w:val="00BE15BA"/>
    <w:rsid w:val="00BE3584"/>
    <w:rsid w:val="00BE6E05"/>
    <w:rsid w:val="00BF3658"/>
    <w:rsid w:val="00C03322"/>
    <w:rsid w:val="00C04F2A"/>
    <w:rsid w:val="00C32835"/>
    <w:rsid w:val="00C57307"/>
    <w:rsid w:val="00C75A3F"/>
    <w:rsid w:val="00C84228"/>
    <w:rsid w:val="00CB0D1D"/>
    <w:rsid w:val="00CC24B6"/>
    <w:rsid w:val="00CC6558"/>
    <w:rsid w:val="00CD5D33"/>
    <w:rsid w:val="00CE11A8"/>
    <w:rsid w:val="00D0268F"/>
    <w:rsid w:val="00D056B2"/>
    <w:rsid w:val="00D0664A"/>
    <w:rsid w:val="00D0748E"/>
    <w:rsid w:val="00D30F1D"/>
    <w:rsid w:val="00D35457"/>
    <w:rsid w:val="00DA0DE0"/>
    <w:rsid w:val="00DA249C"/>
    <w:rsid w:val="00DD21C8"/>
    <w:rsid w:val="00E0645C"/>
    <w:rsid w:val="00E208C8"/>
    <w:rsid w:val="00E41759"/>
    <w:rsid w:val="00E55D74"/>
    <w:rsid w:val="00E73235"/>
    <w:rsid w:val="00E76EAD"/>
    <w:rsid w:val="00E81234"/>
    <w:rsid w:val="00E9298E"/>
    <w:rsid w:val="00E97727"/>
    <w:rsid w:val="00EA120D"/>
    <w:rsid w:val="00EA49C3"/>
    <w:rsid w:val="00EF3D16"/>
    <w:rsid w:val="00EF541D"/>
    <w:rsid w:val="00F06936"/>
    <w:rsid w:val="00F245BD"/>
    <w:rsid w:val="00F30107"/>
    <w:rsid w:val="00F40AD1"/>
    <w:rsid w:val="00F61360"/>
    <w:rsid w:val="00F642FE"/>
    <w:rsid w:val="00F716FF"/>
    <w:rsid w:val="00F7197E"/>
    <w:rsid w:val="00F811D9"/>
    <w:rsid w:val="00F93BE9"/>
    <w:rsid w:val="00FB45B7"/>
    <w:rsid w:val="00FC538A"/>
    <w:rsid w:val="00FC7F71"/>
    <w:rsid w:val="00FD4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1D60A"/>
  <w14:defaultImageDpi w14:val="32767"/>
  <w15:chartTrackingRefBased/>
  <w15:docId w15:val="{D6C39112-F0AB-42BA-9C00-92EFC59A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19"/>
    <w:rPr>
      <w:sz w:val="22"/>
    </w:rPr>
  </w:style>
  <w:style w:type="paragraph" w:styleId="Heading1">
    <w:name w:val="heading 1"/>
    <w:basedOn w:val="Normal"/>
    <w:next w:val="Normal"/>
    <w:link w:val="Heading1Char"/>
    <w:uiPriority w:val="9"/>
    <w:qFormat/>
    <w:rsid w:val="008B3864"/>
    <w:pPr>
      <w:pBdr>
        <w:top w:val="single" w:sz="24" w:space="0" w:color="82C22D" w:themeColor="accent2" w:themeShade="BF"/>
        <w:left w:val="single" w:sz="24" w:space="0" w:color="82C22D" w:themeColor="accent2" w:themeShade="BF"/>
        <w:bottom w:val="single" w:sz="24" w:space="0" w:color="82C22D" w:themeColor="accent2" w:themeShade="BF"/>
        <w:right w:val="single" w:sz="24" w:space="0" w:color="82C22D" w:themeColor="accent2" w:themeShade="BF"/>
      </w:pBdr>
      <w:shd w:val="clear" w:color="auto" w:fill="82C22D" w:themeFill="accent2" w:themeFillShade="BF"/>
      <w:spacing w:after="0"/>
      <w:jc w:val="center"/>
      <w:outlineLvl w:val="0"/>
    </w:pPr>
    <w:rPr>
      <w:b/>
      <w:caps/>
      <w:color w:val="000000" w:themeColor="text1"/>
      <w:spacing w:val="15"/>
      <w:sz w:val="32"/>
      <w:szCs w:val="32"/>
    </w:rPr>
  </w:style>
  <w:style w:type="paragraph" w:styleId="Heading2">
    <w:name w:val="heading 2"/>
    <w:basedOn w:val="Normal"/>
    <w:next w:val="Normal"/>
    <w:link w:val="Heading2Char"/>
    <w:uiPriority w:val="9"/>
    <w:semiHidden/>
    <w:qFormat/>
    <w:rsid w:val="000310C9"/>
    <w:pPr>
      <w:pBdr>
        <w:top w:val="single" w:sz="24" w:space="0" w:color="EFF8E4" w:themeColor="accent1" w:themeTint="33"/>
        <w:left w:val="single" w:sz="24" w:space="0" w:color="EFF8E4" w:themeColor="accent1" w:themeTint="33"/>
        <w:bottom w:val="single" w:sz="24" w:space="0" w:color="EFF8E4" w:themeColor="accent1" w:themeTint="33"/>
        <w:right w:val="single" w:sz="24" w:space="0" w:color="EFF8E4" w:themeColor="accent1" w:themeTint="33"/>
      </w:pBdr>
      <w:shd w:val="clear" w:color="auto" w:fill="EFF8E4" w:themeFill="accent1" w:themeFillTint="33"/>
      <w:spacing w:after="0"/>
      <w:outlineLvl w:val="1"/>
    </w:pPr>
    <w:rPr>
      <w:caps/>
      <w:spacing w:val="15"/>
    </w:rPr>
  </w:style>
  <w:style w:type="paragraph" w:styleId="Heading3">
    <w:name w:val="heading 3"/>
    <w:basedOn w:val="Normal"/>
    <w:next w:val="Normal"/>
    <w:link w:val="Heading3Char"/>
    <w:uiPriority w:val="9"/>
    <w:semiHidden/>
    <w:qFormat/>
    <w:rsid w:val="000310C9"/>
    <w:pPr>
      <w:pBdr>
        <w:top w:val="single" w:sz="6" w:space="2" w:color="B4E07A" w:themeColor="accent1"/>
      </w:pBdr>
      <w:spacing w:before="300" w:after="0"/>
      <w:outlineLvl w:val="2"/>
    </w:pPr>
    <w:rPr>
      <w:caps/>
      <w:color w:val="5D8B20" w:themeColor="accent1" w:themeShade="7F"/>
      <w:spacing w:val="15"/>
    </w:rPr>
  </w:style>
  <w:style w:type="paragraph" w:styleId="Heading4">
    <w:name w:val="heading 4"/>
    <w:basedOn w:val="Normal"/>
    <w:next w:val="Normal"/>
    <w:link w:val="Heading4Char"/>
    <w:uiPriority w:val="9"/>
    <w:semiHidden/>
    <w:qFormat/>
    <w:rsid w:val="000310C9"/>
    <w:pPr>
      <w:pBdr>
        <w:top w:val="dotted" w:sz="6" w:space="2" w:color="B4E07A" w:themeColor="accent1"/>
      </w:pBdr>
      <w:spacing w:before="200" w:after="0"/>
      <w:outlineLvl w:val="3"/>
    </w:pPr>
    <w:rPr>
      <w:caps/>
      <w:color w:val="8CCF33" w:themeColor="accent1" w:themeShade="BF"/>
      <w:spacing w:val="10"/>
    </w:rPr>
  </w:style>
  <w:style w:type="paragraph" w:styleId="Heading5">
    <w:name w:val="heading 5"/>
    <w:basedOn w:val="Normal"/>
    <w:next w:val="Normal"/>
    <w:link w:val="Heading5Char"/>
    <w:uiPriority w:val="9"/>
    <w:semiHidden/>
    <w:qFormat/>
    <w:rsid w:val="000310C9"/>
    <w:pPr>
      <w:pBdr>
        <w:bottom w:val="single" w:sz="6" w:space="1" w:color="B4E07A" w:themeColor="accent1"/>
      </w:pBdr>
      <w:spacing w:before="200" w:after="0"/>
      <w:outlineLvl w:val="4"/>
    </w:pPr>
    <w:rPr>
      <w:caps/>
      <w:color w:val="8CCF33" w:themeColor="accent1" w:themeShade="BF"/>
      <w:spacing w:val="10"/>
    </w:rPr>
  </w:style>
  <w:style w:type="paragraph" w:styleId="Heading6">
    <w:name w:val="heading 6"/>
    <w:basedOn w:val="Normal"/>
    <w:next w:val="Normal"/>
    <w:link w:val="Heading6Char"/>
    <w:uiPriority w:val="9"/>
    <w:semiHidden/>
    <w:qFormat/>
    <w:rsid w:val="000310C9"/>
    <w:pPr>
      <w:pBdr>
        <w:bottom w:val="dotted" w:sz="6" w:space="1" w:color="B4E07A" w:themeColor="accent1"/>
      </w:pBdr>
      <w:spacing w:before="200" w:after="0"/>
      <w:outlineLvl w:val="5"/>
    </w:pPr>
    <w:rPr>
      <w:caps/>
      <w:color w:val="8CCF33" w:themeColor="accent1" w:themeShade="BF"/>
      <w:spacing w:val="10"/>
    </w:rPr>
  </w:style>
  <w:style w:type="paragraph" w:styleId="Heading7">
    <w:name w:val="heading 7"/>
    <w:basedOn w:val="Normal"/>
    <w:next w:val="Normal"/>
    <w:link w:val="Heading7Char"/>
    <w:uiPriority w:val="9"/>
    <w:semiHidden/>
    <w:qFormat/>
    <w:rsid w:val="000310C9"/>
    <w:pPr>
      <w:spacing w:before="200" w:after="0"/>
      <w:outlineLvl w:val="6"/>
    </w:pPr>
    <w:rPr>
      <w:caps/>
      <w:color w:val="8CCF33" w:themeColor="accent1" w:themeShade="BF"/>
      <w:spacing w:val="10"/>
    </w:rPr>
  </w:style>
  <w:style w:type="paragraph" w:styleId="Heading8">
    <w:name w:val="heading 8"/>
    <w:basedOn w:val="Normal"/>
    <w:next w:val="Normal"/>
    <w:link w:val="Heading8Char"/>
    <w:uiPriority w:val="9"/>
    <w:semiHidden/>
    <w:qFormat/>
    <w:rsid w:val="000310C9"/>
    <w:pPr>
      <w:spacing w:before="200" w:after="0"/>
      <w:outlineLvl w:val="7"/>
    </w:pPr>
    <w:rPr>
      <w:caps/>
      <w:spacing w:val="10"/>
      <w:sz w:val="18"/>
      <w:szCs w:val="18"/>
    </w:rPr>
  </w:style>
  <w:style w:type="paragraph" w:styleId="Heading9">
    <w:name w:val="heading 9"/>
    <w:basedOn w:val="Normal"/>
    <w:next w:val="Normal"/>
    <w:link w:val="Heading9Char"/>
    <w:uiPriority w:val="9"/>
    <w:semiHidden/>
    <w:qFormat/>
    <w:rsid w:val="000310C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F6219"/>
    <w:rPr>
      <w:caps/>
      <w:color w:val="8CCF33" w:themeColor="accent1" w:themeShade="BF"/>
      <w:spacing w:val="10"/>
      <w:sz w:val="22"/>
    </w:rPr>
  </w:style>
  <w:style w:type="paragraph" w:styleId="Title">
    <w:name w:val="Title"/>
    <w:basedOn w:val="Normal"/>
    <w:next w:val="Normal"/>
    <w:link w:val="TitleChar"/>
    <w:uiPriority w:val="10"/>
    <w:qFormat/>
    <w:rsid w:val="000310C9"/>
    <w:pPr>
      <w:spacing w:before="0" w:after="0"/>
    </w:pPr>
    <w:rPr>
      <w:rFonts w:asciiTheme="majorHAnsi" w:eastAsiaTheme="majorEastAsia" w:hAnsiTheme="majorHAnsi" w:cstheme="majorBidi"/>
      <w:caps/>
      <w:color w:val="B4E07A" w:themeColor="accent1"/>
      <w:spacing w:val="10"/>
      <w:sz w:val="52"/>
      <w:szCs w:val="52"/>
    </w:rPr>
  </w:style>
  <w:style w:type="character" w:customStyle="1" w:styleId="TitleChar">
    <w:name w:val="Title Char"/>
    <w:basedOn w:val="DefaultParagraphFont"/>
    <w:link w:val="Title"/>
    <w:uiPriority w:val="10"/>
    <w:rsid w:val="000310C9"/>
    <w:rPr>
      <w:rFonts w:asciiTheme="majorHAnsi" w:eastAsiaTheme="majorEastAsia" w:hAnsiTheme="majorHAnsi" w:cstheme="majorBidi"/>
      <w:caps/>
      <w:color w:val="B4E07A" w:themeColor="accent1"/>
      <w:spacing w:val="10"/>
      <w:sz w:val="52"/>
      <w:szCs w:val="52"/>
    </w:rPr>
  </w:style>
  <w:style w:type="paragraph" w:styleId="ListParagraph">
    <w:name w:val="List Paragraph"/>
    <w:basedOn w:val="Normal"/>
    <w:uiPriority w:val="34"/>
    <w:semiHidden/>
    <w:rsid w:val="000542EA"/>
    <w:pPr>
      <w:ind w:left="720"/>
      <w:contextualSpacing/>
    </w:pPr>
  </w:style>
  <w:style w:type="numbering" w:customStyle="1" w:styleId="Style1">
    <w:name w:val="Style1"/>
    <w:uiPriority w:val="99"/>
    <w:rsid w:val="006676A1"/>
    <w:pPr>
      <w:numPr>
        <w:numId w:val="6"/>
      </w:numPr>
    </w:pPr>
  </w:style>
  <w:style w:type="character" w:customStyle="1" w:styleId="Heading2Char">
    <w:name w:val="Heading 2 Char"/>
    <w:basedOn w:val="DefaultParagraphFont"/>
    <w:link w:val="Heading2"/>
    <w:uiPriority w:val="9"/>
    <w:semiHidden/>
    <w:rsid w:val="005F6219"/>
    <w:rPr>
      <w:caps/>
      <w:spacing w:val="15"/>
      <w:sz w:val="22"/>
      <w:shd w:val="clear" w:color="auto" w:fill="EFF8E4" w:themeFill="accent1" w:themeFillTint="33"/>
    </w:rPr>
  </w:style>
  <w:style w:type="paragraph" w:customStyle="1" w:styleId="Address3">
    <w:name w:val="Address 3"/>
    <w:basedOn w:val="Subtitle"/>
    <w:link w:val="Address3Char"/>
    <w:semiHidden/>
    <w:rsid w:val="00CD5D33"/>
    <w:pPr>
      <w:spacing w:after="0"/>
      <w:jc w:val="center"/>
    </w:pPr>
    <w:rPr>
      <w:rFonts w:ascii="Century Gothic" w:hAnsi="Century Gothic"/>
      <w:color w:val="A9DB66" w:themeColor="accent2"/>
    </w:rPr>
  </w:style>
  <w:style w:type="character" w:customStyle="1" w:styleId="Address3Char">
    <w:name w:val="Address 3 Char"/>
    <w:basedOn w:val="SubtitleChar"/>
    <w:link w:val="Address3"/>
    <w:semiHidden/>
    <w:rsid w:val="005F6219"/>
    <w:rPr>
      <w:rFonts w:ascii="Century Gothic" w:hAnsi="Century Gothic"/>
      <w:caps/>
      <w:color w:val="A9DB66" w:themeColor="accent2"/>
      <w:spacing w:val="10"/>
      <w:sz w:val="21"/>
      <w:szCs w:val="21"/>
    </w:rPr>
  </w:style>
  <w:style w:type="paragraph" w:styleId="Subtitle">
    <w:name w:val="Subtitle"/>
    <w:basedOn w:val="Normal"/>
    <w:next w:val="Normal"/>
    <w:link w:val="SubtitleChar"/>
    <w:uiPriority w:val="11"/>
    <w:semiHidden/>
    <w:rsid w:val="000310C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semiHidden/>
    <w:rsid w:val="005F6219"/>
    <w:rPr>
      <w:caps/>
      <w:color w:val="595959" w:themeColor="text1" w:themeTint="A6"/>
      <w:spacing w:val="10"/>
      <w:sz w:val="21"/>
      <w:szCs w:val="21"/>
    </w:rPr>
  </w:style>
  <w:style w:type="paragraph" w:styleId="NormalWeb">
    <w:name w:val="Normal (Web)"/>
    <w:basedOn w:val="Normal"/>
    <w:uiPriority w:val="99"/>
    <w:unhideWhenUsed/>
    <w:rsid w:val="00B74BA4"/>
    <w:pPr>
      <w:spacing w:beforeAutospacing="1" w:after="100" w:afterAutospacing="1"/>
    </w:pPr>
    <w:rPr>
      <w:rFonts w:ascii="Times New Roman" w:hAnsi="Times New Roman"/>
      <w:sz w:val="24"/>
      <w:lang w:eastAsia="ja-JP"/>
    </w:rPr>
  </w:style>
  <w:style w:type="character" w:customStyle="1" w:styleId="Heading1Char">
    <w:name w:val="Heading 1 Char"/>
    <w:basedOn w:val="DefaultParagraphFont"/>
    <w:link w:val="Heading1"/>
    <w:uiPriority w:val="9"/>
    <w:rsid w:val="008B3864"/>
    <w:rPr>
      <w:b/>
      <w:caps/>
      <w:color w:val="000000" w:themeColor="text1"/>
      <w:spacing w:val="15"/>
      <w:sz w:val="32"/>
      <w:szCs w:val="32"/>
      <w:shd w:val="clear" w:color="auto" w:fill="82C22D" w:themeFill="accent2" w:themeFillShade="BF"/>
    </w:rPr>
  </w:style>
  <w:style w:type="character" w:customStyle="1" w:styleId="Heading3Char">
    <w:name w:val="Heading 3 Char"/>
    <w:basedOn w:val="DefaultParagraphFont"/>
    <w:link w:val="Heading3"/>
    <w:uiPriority w:val="9"/>
    <w:semiHidden/>
    <w:rsid w:val="005F6219"/>
    <w:rPr>
      <w:caps/>
      <w:color w:val="5D8B20" w:themeColor="accent1" w:themeShade="7F"/>
      <w:spacing w:val="15"/>
      <w:sz w:val="22"/>
    </w:rPr>
  </w:style>
  <w:style w:type="character" w:customStyle="1" w:styleId="Heading5Char">
    <w:name w:val="Heading 5 Char"/>
    <w:basedOn w:val="DefaultParagraphFont"/>
    <w:link w:val="Heading5"/>
    <w:uiPriority w:val="9"/>
    <w:semiHidden/>
    <w:rsid w:val="005F6219"/>
    <w:rPr>
      <w:caps/>
      <w:color w:val="8CCF33" w:themeColor="accent1" w:themeShade="BF"/>
      <w:spacing w:val="10"/>
      <w:sz w:val="22"/>
    </w:rPr>
  </w:style>
  <w:style w:type="character" w:customStyle="1" w:styleId="Heading6Char">
    <w:name w:val="Heading 6 Char"/>
    <w:basedOn w:val="DefaultParagraphFont"/>
    <w:link w:val="Heading6"/>
    <w:uiPriority w:val="9"/>
    <w:semiHidden/>
    <w:rsid w:val="005F6219"/>
    <w:rPr>
      <w:caps/>
      <w:color w:val="8CCF33" w:themeColor="accent1" w:themeShade="BF"/>
      <w:spacing w:val="10"/>
      <w:sz w:val="22"/>
    </w:rPr>
  </w:style>
  <w:style w:type="character" w:customStyle="1" w:styleId="Heading7Char">
    <w:name w:val="Heading 7 Char"/>
    <w:basedOn w:val="DefaultParagraphFont"/>
    <w:link w:val="Heading7"/>
    <w:uiPriority w:val="9"/>
    <w:semiHidden/>
    <w:rsid w:val="005F6219"/>
    <w:rPr>
      <w:caps/>
      <w:color w:val="8CCF33" w:themeColor="accent1" w:themeShade="BF"/>
      <w:spacing w:val="10"/>
      <w:sz w:val="22"/>
    </w:rPr>
  </w:style>
  <w:style w:type="character" w:customStyle="1" w:styleId="Heading8Char">
    <w:name w:val="Heading 8 Char"/>
    <w:basedOn w:val="DefaultParagraphFont"/>
    <w:link w:val="Heading8"/>
    <w:uiPriority w:val="9"/>
    <w:semiHidden/>
    <w:rsid w:val="005F6219"/>
    <w:rPr>
      <w:caps/>
      <w:spacing w:val="10"/>
      <w:sz w:val="18"/>
      <w:szCs w:val="18"/>
    </w:rPr>
  </w:style>
  <w:style w:type="character" w:customStyle="1" w:styleId="Heading9Char">
    <w:name w:val="Heading 9 Char"/>
    <w:basedOn w:val="DefaultParagraphFont"/>
    <w:link w:val="Heading9"/>
    <w:uiPriority w:val="9"/>
    <w:semiHidden/>
    <w:rsid w:val="005F6219"/>
    <w:rPr>
      <w:i/>
      <w:iCs/>
      <w:caps/>
      <w:spacing w:val="10"/>
      <w:sz w:val="18"/>
      <w:szCs w:val="18"/>
    </w:rPr>
  </w:style>
  <w:style w:type="paragraph" w:styleId="Caption">
    <w:name w:val="caption"/>
    <w:basedOn w:val="Normal"/>
    <w:next w:val="Normal"/>
    <w:uiPriority w:val="35"/>
    <w:semiHidden/>
    <w:unhideWhenUsed/>
    <w:qFormat/>
    <w:rsid w:val="000310C9"/>
    <w:rPr>
      <w:b/>
      <w:bCs/>
      <w:color w:val="8CCF33" w:themeColor="accent1" w:themeShade="BF"/>
      <w:sz w:val="16"/>
      <w:szCs w:val="16"/>
    </w:rPr>
  </w:style>
  <w:style w:type="character" w:styleId="Strong">
    <w:name w:val="Strong"/>
    <w:uiPriority w:val="22"/>
    <w:qFormat/>
    <w:rsid w:val="000310C9"/>
    <w:rPr>
      <w:b/>
      <w:bCs/>
    </w:rPr>
  </w:style>
  <w:style w:type="character" w:styleId="Emphasis">
    <w:name w:val="Emphasis"/>
    <w:uiPriority w:val="20"/>
    <w:semiHidden/>
    <w:rsid w:val="000310C9"/>
    <w:rPr>
      <w:caps/>
      <w:color w:val="5D8B20" w:themeColor="accent1" w:themeShade="7F"/>
      <w:spacing w:val="5"/>
    </w:rPr>
  </w:style>
  <w:style w:type="paragraph" w:styleId="NoSpacing">
    <w:name w:val="No Spacing"/>
    <w:uiPriority w:val="1"/>
    <w:qFormat/>
    <w:rsid w:val="000310C9"/>
    <w:pPr>
      <w:spacing w:after="0" w:line="240" w:lineRule="auto"/>
    </w:pPr>
  </w:style>
  <w:style w:type="paragraph" w:styleId="Quote">
    <w:name w:val="Quote"/>
    <w:basedOn w:val="Normal"/>
    <w:next w:val="Normal"/>
    <w:link w:val="QuoteChar"/>
    <w:uiPriority w:val="29"/>
    <w:rsid w:val="005F6219"/>
    <w:pPr>
      <w:ind w:left="810" w:right="900"/>
      <w:jc w:val="center"/>
    </w:pPr>
    <w:rPr>
      <w:rFonts w:asciiTheme="majorHAnsi" w:hAnsiTheme="majorHAnsi"/>
      <w:b/>
      <w:smallCaps/>
      <w:noProof/>
      <w:color w:val="FFFFFF" w:themeColor="background1"/>
      <w:sz w:val="36"/>
      <w:szCs w:val="36"/>
    </w:rPr>
  </w:style>
  <w:style w:type="character" w:customStyle="1" w:styleId="QuoteChar">
    <w:name w:val="Quote Char"/>
    <w:basedOn w:val="DefaultParagraphFont"/>
    <w:link w:val="Quote"/>
    <w:uiPriority w:val="29"/>
    <w:rsid w:val="005F6219"/>
    <w:rPr>
      <w:rFonts w:asciiTheme="majorHAnsi" w:hAnsiTheme="majorHAnsi"/>
      <w:b/>
      <w:smallCaps/>
      <w:noProof/>
      <w:color w:val="FFFFFF" w:themeColor="background1"/>
      <w:sz w:val="36"/>
      <w:szCs w:val="36"/>
    </w:rPr>
  </w:style>
  <w:style w:type="paragraph" w:styleId="IntenseQuote">
    <w:name w:val="Intense Quote"/>
    <w:basedOn w:val="Normal"/>
    <w:next w:val="Normal"/>
    <w:link w:val="IntenseQuoteChar"/>
    <w:uiPriority w:val="30"/>
    <w:semiHidden/>
    <w:rsid w:val="000310C9"/>
    <w:pPr>
      <w:spacing w:before="240" w:after="240" w:line="240" w:lineRule="auto"/>
      <w:ind w:left="1080" w:right="1080"/>
      <w:jc w:val="center"/>
    </w:pPr>
    <w:rPr>
      <w:color w:val="B4E07A" w:themeColor="accent1"/>
      <w:sz w:val="24"/>
      <w:szCs w:val="24"/>
    </w:rPr>
  </w:style>
  <w:style w:type="character" w:customStyle="1" w:styleId="IntenseQuoteChar">
    <w:name w:val="Intense Quote Char"/>
    <w:basedOn w:val="DefaultParagraphFont"/>
    <w:link w:val="IntenseQuote"/>
    <w:uiPriority w:val="30"/>
    <w:semiHidden/>
    <w:rsid w:val="005F6219"/>
    <w:rPr>
      <w:color w:val="B4E07A" w:themeColor="accent1"/>
      <w:sz w:val="24"/>
      <w:szCs w:val="24"/>
    </w:rPr>
  </w:style>
  <w:style w:type="character" w:styleId="SubtleEmphasis">
    <w:name w:val="Subtle Emphasis"/>
    <w:uiPriority w:val="19"/>
    <w:semiHidden/>
    <w:rsid w:val="000310C9"/>
    <w:rPr>
      <w:i/>
      <w:iCs/>
      <w:color w:val="5D8B20" w:themeColor="accent1" w:themeShade="7F"/>
    </w:rPr>
  </w:style>
  <w:style w:type="character" w:styleId="IntenseEmphasis">
    <w:name w:val="Intense Emphasis"/>
    <w:uiPriority w:val="21"/>
    <w:semiHidden/>
    <w:rsid w:val="000310C9"/>
    <w:rPr>
      <w:b/>
      <w:bCs/>
      <w:caps/>
      <w:color w:val="5D8B20" w:themeColor="accent1" w:themeShade="7F"/>
      <w:spacing w:val="10"/>
    </w:rPr>
  </w:style>
  <w:style w:type="character" w:styleId="SubtleReference">
    <w:name w:val="Subtle Reference"/>
    <w:uiPriority w:val="31"/>
    <w:semiHidden/>
    <w:rsid w:val="000310C9"/>
    <w:rPr>
      <w:b/>
      <w:bCs/>
      <w:color w:val="B4E07A" w:themeColor="accent1"/>
    </w:rPr>
  </w:style>
  <w:style w:type="character" w:styleId="IntenseReference">
    <w:name w:val="Intense Reference"/>
    <w:uiPriority w:val="32"/>
    <w:semiHidden/>
    <w:rsid w:val="000310C9"/>
    <w:rPr>
      <w:b/>
      <w:bCs/>
      <w:i/>
      <w:iCs/>
      <w:caps/>
      <w:color w:val="B4E07A" w:themeColor="accent1"/>
    </w:rPr>
  </w:style>
  <w:style w:type="character" w:styleId="BookTitle">
    <w:name w:val="Book Title"/>
    <w:uiPriority w:val="33"/>
    <w:semiHidden/>
    <w:rsid w:val="000310C9"/>
    <w:rPr>
      <w:b/>
      <w:bCs/>
      <w:i/>
      <w:iCs/>
      <w:spacing w:val="0"/>
    </w:rPr>
  </w:style>
  <w:style w:type="paragraph" w:styleId="TOCHeading">
    <w:name w:val="TOC Heading"/>
    <w:basedOn w:val="Heading1"/>
    <w:next w:val="Normal"/>
    <w:uiPriority w:val="39"/>
    <w:semiHidden/>
    <w:unhideWhenUsed/>
    <w:qFormat/>
    <w:rsid w:val="000310C9"/>
    <w:pPr>
      <w:outlineLvl w:val="9"/>
    </w:pPr>
  </w:style>
  <w:style w:type="paragraph" w:styleId="Header">
    <w:name w:val="header"/>
    <w:basedOn w:val="Normal"/>
    <w:link w:val="HeaderChar"/>
    <w:uiPriority w:val="99"/>
    <w:semiHidden/>
    <w:rsid w:val="00FD4BCB"/>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5F6219"/>
    <w:rPr>
      <w:sz w:val="22"/>
    </w:rPr>
  </w:style>
  <w:style w:type="paragraph" w:styleId="Footer">
    <w:name w:val="footer"/>
    <w:basedOn w:val="Normal"/>
    <w:link w:val="FooterChar"/>
    <w:uiPriority w:val="99"/>
    <w:semiHidden/>
    <w:rsid w:val="00FD4BC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5F6219"/>
    <w:rPr>
      <w:sz w:val="22"/>
    </w:rPr>
  </w:style>
  <w:style w:type="character" w:styleId="PlaceholderText">
    <w:name w:val="Placeholder Text"/>
    <w:basedOn w:val="DefaultParagraphFont"/>
    <w:uiPriority w:val="99"/>
    <w:semiHidden/>
    <w:rsid w:val="001A07CD"/>
    <w:rPr>
      <w:color w:val="808080"/>
    </w:rPr>
  </w:style>
  <w:style w:type="paragraph" w:customStyle="1" w:styleId="ContactInfo">
    <w:name w:val="Contact Info"/>
    <w:basedOn w:val="Normal"/>
    <w:qFormat/>
    <w:rsid w:val="00F40AD1"/>
    <w:pPr>
      <w:spacing w:before="0" w:after="0" w:line="259" w:lineRule="auto"/>
      <w:jc w:val="center"/>
    </w:pPr>
    <w:rPr>
      <w:caps/>
      <w:color w:val="FFFFFF" w:themeColor="background1"/>
      <w:sz w:val="28"/>
      <w:szCs w:val="22"/>
      <w:lang w:eastAsia="ja-JP"/>
    </w:rPr>
  </w:style>
  <w:style w:type="paragraph" w:customStyle="1" w:styleId="NormalonDarkBackground">
    <w:name w:val="Normal on Dark Background"/>
    <w:basedOn w:val="Normal"/>
    <w:qFormat/>
    <w:rsid w:val="005F6219"/>
    <w:rPr>
      <w:noProof/>
      <w:color w:val="FFFFFF" w:themeColor="background1"/>
    </w:rPr>
  </w:style>
  <w:style w:type="character" w:styleId="Hyperlink">
    <w:name w:val="Hyperlink"/>
    <w:basedOn w:val="DefaultParagraphFont"/>
    <w:uiPriority w:val="99"/>
    <w:semiHidden/>
    <w:unhideWhenUsed/>
    <w:rsid w:val="00EF3D16"/>
    <w:rPr>
      <w:color w:val="0000FF"/>
      <w:u w:val="single"/>
    </w:rPr>
  </w:style>
  <w:style w:type="paragraph" w:customStyle="1" w:styleId="Style2">
    <w:name w:val="Style2"/>
    <w:basedOn w:val="Heading1"/>
    <w:link w:val="Style2Char"/>
    <w:qFormat/>
    <w:rsid w:val="00650725"/>
    <w:pPr>
      <w:pBdr>
        <w:top w:val="none" w:sz="0" w:space="0" w:color="auto"/>
        <w:left w:val="none" w:sz="0" w:space="0" w:color="auto"/>
        <w:bottom w:val="none" w:sz="0" w:space="0" w:color="auto"/>
        <w:right w:val="none" w:sz="0" w:space="0" w:color="auto"/>
      </w:pBdr>
      <w:shd w:val="clear" w:color="auto" w:fill="auto"/>
    </w:pPr>
    <w:rPr>
      <w:caps w:val="0"/>
      <w:color w:val="FFC50D"/>
    </w:rPr>
  </w:style>
  <w:style w:type="character" w:customStyle="1" w:styleId="Style2Char">
    <w:name w:val="Style2 Char"/>
    <w:basedOn w:val="Heading1Char"/>
    <w:link w:val="Style2"/>
    <w:rsid w:val="00650725"/>
    <w:rPr>
      <w:b/>
      <w:caps w:val="0"/>
      <w:color w:val="FFC50D"/>
      <w:spacing w:val="15"/>
      <w:sz w:val="32"/>
      <w:szCs w:val="32"/>
      <w:shd w:val="clear" w:color="auto" w:fill="B4E07A" w:themeFill="accent1"/>
    </w:rPr>
  </w:style>
  <w:style w:type="paragraph" w:styleId="BalloonText">
    <w:name w:val="Balloon Text"/>
    <w:basedOn w:val="Normal"/>
    <w:link w:val="BalloonTextChar"/>
    <w:uiPriority w:val="99"/>
    <w:semiHidden/>
    <w:unhideWhenUsed/>
    <w:rsid w:val="00174B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B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7119">
      <w:bodyDiv w:val="1"/>
      <w:marLeft w:val="0"/>
      <w:marRight w:val="0"/>
      <w:marTop w:val="0"/>
      <w:marBottom w:val="0"/>
      <w:divBdr>
        <w:top w:val="none" w:sz="0" w:space="0" w:color="auto"/>
        <w:left w:val="none" w:sz="0" w:space="0" w:color="auto"/>
        <w:bottom w:val="none" w:sz="0" w:space="0" w:color="auto"/>
        <w:right w:val="none" w:sz="0" w:space="0" w:color="auto"/>
      </w:divBdr>
    </w:div>
    <w:div w:id="99421017">
      <w:bodyDiv w:val="1"/>
      <w:marLeft w:val="0"/>
      <w:marRight w:val="0"/>
      <w:marTop w:val="0"/>
      <w:marBottom w:val="0"/>
      <w:divBdr>
        <w:top w:val="none" w:sz="0" w:space="0" w:color="auto"/>
        <w:left w:val="none" w:sz="0" w:space="0" w:color="auto"/>
        <w:bottom w:val="none" w:sz="0" w:space="0" w:color="auto"/>
        <w:right w:val="none" w:sz="0" w:space="0" w:color="auto"/>
      </w:divBdr>
    </w:div>
    <w:div w:id="822551076">
      <w:bodyDiv w:val="1"/>
      <w:marLeft w:val="0"/>
      <w:marRight w:val="0"/>
      <w:marTop w:val="0"/>
      <w:marBottom w:val="0"/>
      <w:divBdr>
        <w:top w:val="none" w:sz="0" w:space="0" w:color="auto"/>
        <w:left w:val="none" w:sz="0" w:space="0" w:color="auto"/>
        <w:bottom w:val="none" w:sz="0" w:space="0" w:color="auto"/>
        <w:right w:val="none" w:sz="0" w:space="0" w:color="auto"/>
      </w:divBdr>
    </w:div>
    <w:div w:id="1374765001">
      <w:bodyDiv w:val="1"/>
      <w:marLeft w:val="0"/>
      <w:marRight w:val="0"/>
      <w:marTop w:val="0"/>
      <w:marBottom w:val="0"/>
      <w:divBdr>
        <w:top w:val="none" w:sz="0" w:space="0" w:color="auto"/>
        <w:left w:val="none" w:sz="0" w:space="0" w:color="auto"/>
        <w:bottom w:val="none" w:sz="0" w:space="0" w:color="auto"/>
        <w:right w:val="none" w:sz="0" w:space="0" w:color="auto"/>
      </w:divBdr>
      <w:divsChild>
        <w:div w:id="1583300461">
          <w:marLeft w:val="0"/>
          <w:marRight w:val="0"/>
          <w:marTop w:val="0"/>
          <w:marBottom w:val="0"/>
          <w:divBdr>
            <w:top w:val="none" w:sz="0" w:space="0" w:color="auto"/>
            <w:left w:val="none" w:sz="0" w:space="0" w:color="auto"/>
            <w:bottom w:val="none" w:sz="0" w:space="0" w:color="auto"/>
            <w:right w:val="none" w:sz="0" w:space="0" w:color="auto"/>
          </w:divBdr>
        </w:div>
      </w:divsChild>
    </w:div>
    <w:div w:id="1388870832">
      <w:bodyDiv w:val="1"/>
      <w:marLeft w:val="0"/>
      <w:marRight w:val="0"/>
      <w:marTop w:val="0"/>
      <w:marBottom w:val="0"/>
      <w:divBdr>
        <w:top w:val="none" w:sz="0" w:space="0" w:color="auto"/>
        <w:left w:val="none" w:sz="0" w:space="0" w:color="auto"/>
        <w:bottom w:val="none" w:sz="0" w:space="0" w:color="auto"/>
        <w:right w:val="none" w:sz="0" w:space="0" w:color="auto"/>
      </w:divBdr>
    </w:div>
    <w:div w:id="1419058899">
      <w:bodyDiv w:val="1"/>
      <w:marLeft w:val="0"/>
      <w:marRight w:val="0"/>
      <w:marTop w:val="0"/>
      <w:marBottom w:val="0"/>
      <w:divBdr>
        <w:top w:val="none" w:sz="0" w:space="0" w:color="auto"/>
        <w:left w:val="none" w:sz="0" w:space="0" w:color="auto"/>
        <w:bottom w:val="none" w:sz="0" w:space="0" w:color="auto"/>
        <w:right w:val="none" w:sz="0" w:space="0" w:color="auto"/>
      </w:divBdr>
    </w:div>
    <w:div w:id="1490172344">
      <w:bodyDiv w:val="1"/>
      <w:marLeft w:val="0"/>
      <w:marRight w:val="0"/>
      <w:marTop w:val="0"/>
      <w:marBottom w:val="0"/>
      <w:divBdr>
        <w:top w:val="none" w:sz="0" w:space="0" w:color="auto"/>
        <w:left w:val="none" w:sz="0" w:space="0" w:color="auto"/>
        <w:bottom w:val="none" w:sz="0" w:space="0" w:color="auto"/>
        <w:right w:val="none" w:sz="0" w:space="0" w:color="auto"/>
      </w:divBdr>
    </w:div>
    <w:div w:id="1527601027">
      <w:bodyDiv w:val="1"/>
      <w:marLeft w:val="0"/>
      <w:marRight w:val="0"/>
      <w:marTop w:val="0"/>
      <w:marBottom w:val="0"/>
      <w:divBdr>
        <w:top w:val="none" w:sz="0" w:space="0" w:color="auto"/>
        <w:left w:val="none" w:sz="0" w:space="0" w:color="auto"/>
        <w:bottom w:val="none" w:sz="0" w:space="0" w:color="auto"/>
        <w:right w:val="none" w:sz="0" w:space="0" w:color="auto"/>
      </w:divBdr>
      <w:divsChild>
        <w:div w:id="917591805">
          <w:marLeft w:val="0"/>
          <w:marRight w:val="0"/>
          <w:marTop w:val="0"/>
          <w:marBottom w:val="0"/>
          <w:divBdr>
            <w:top w:val="none" w:sz="0" w:space="0" w:color="auto"/>
            <w:left w:val="none" w:sz="0" w:space="0" w:color="auto"/>
            <w:bottom w:val="none" w:sz="0" w:space="0" w:color="auto"/>
            <w:right w:val="none" w:sz="0" w:space="0" w:color="auto"/>
          </w:divBdr>
        </w:div>
      </w:divsChild>
    </w:div>
    <w:div w:id="1810587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y\Downloads\tf00591095.dotx" TargetMode="Externa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077597"/>
      </a:dk2>
      <a:lt2>
        <a:srgbClr val="E3DED1"/>
      </a:lt2>
      <a:accent1>
        <a:srgbClr val="B4E07A"/>
      </a:accent1>
      <a:accent2>
        <a:srgbClr val="A9DB66"/>
      </a:accent2>
      <a:accent3>
        <a:srgbClr val="2BFCCE"/>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C8D306-7694-4CCA-8222-C29636FBC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04A50-4042-40A4-A242-BE3D7F5A0D9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E27E0C-3348-4039-8278-A0F246299E94}">
  <ds:schemaRefs>
    <ds:schemaRef ds:uri="http://schemas.microsoft.com/sharepoint/v3/contenttype/forms"/>
  </ds:schemaRefs>
</ds:datastoreItem>
</file>

<file path=customXml/itemProps4.xml><?xml version="1.0" encoding="utf-8"?>
<ds:datastoreItem xmlns:ds="http://schemas.openxmlformats.org/officeDocument/2006/customXml" ds:itemID="{07DD63CC-E356-41FD-A84D-C4D6BC25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tf00591095</Template>
  <TotalTime>3315</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Gracey</dc:creator>
  <cp:keywords/>
  <dc:description/>
  <cp:lastModifiedBy>Gracey</cp:lastModifiedBy>
  <cp:revision>13</cp:revision>
  <cp:lastPrinted>2020-03-13T14:44:00Z</cp:lastPrinted>
  <dcterms:created xsi:type="dcterms:W3CDTF">2020-02-10T23:57:00Z</dcterms:created>
  <dcterms:modified xsi:type="dcterms:W3CDTF">2020-03-13T17:16:00Z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